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B4CC" w14:textId="6584BF45" w:rsidR="00EB26EB" w:rsidRPr="00856B9E" w:rsidRDefault="006D58C8" w:rsidP="00EB26EB">
      <w:pPr>
        <w:pStyle w:val="Heading1"/>
        <w:spacing w:line="276" w:lineRule="auto"/>
        <w:rPr>
          <w:color w:val="A2092B" w:themeColor="text2" w:themeTint="BF"/>
        </w:rPr>
      </w:pPr>
      <w:bookmarkStart w:id="0" w:name="_GoBack"/>
      <w:bookmarkEnd w:id="0"/>
      <w:r w:rsidRPr="00856B9E">
        <w:rPr>
          <w:color w:val="A2092B" w:themeColor="text2" w:themeTint="BF"/>
        </w:rPr>
        <w:t xml:space="preserve">Wedding </w:t>
      </w:r>
      <w:r w:rsidR="00DF0381">
        <w:rPr>
          <w:color w:val="A2092B" w:themeColor="text2" w:themeTint="BF"/>
        </w:rPr>
        <w:t>Ceremony for…</w:t>
      </w:r>
    </w:p>
    <w:p w14:paraId="5E4CA430" w14:textId="77777777" w:rsidR="00BF65C3" w:rsidRPr="00E8779D" w:rsidRDefault="00752E95" w:rsidP="00E8779D">
      <w:pPr>
        <w:spacing w:after="0" w:line="360" w:lineRule="auto"/>
        <w:rPr>
          <w:b/>
          <w:color w:val="000000" w:themeColor="text1"/>
          <w:sz w:val="24"/>
          <w:szCs w:val="24"/>
        </w:rPr>
      </w:pPr>
      <w:r w:rsidRPr="00E8779D">
        <w:rPr>
          <w:b/>
          <w:color w:val="000000" w:themeColor="text1"/>
          <w:sz w:val="24"/>
          <w:szCs w:val="24"/>
        </w:rPr>
        <w:t xml:space="preserve">INTRODUCTION </w:t>
      </w:r>
    </w:p>
    <w:p w14:paraId="40868C82" w14:textId="6CB12B19" w:rsidR="008D19E6" w:rsidRPr="00E8779D" w:rsidRDefault="003F5025" w:rsidP="00E8779D">
      <w:pPr>
        <w:spacing w:line="360" w:lineRule="auto"/>
        <w:rPr>
          <w:b/>
          <w:color w:val="808080" w:themeColor="background1" w:themeShade="80"/>
          <w:sz w:val="22"/>
          <w:szCs w:val="22"/>
        </w:rPr>
      </w:pPr>
      <w:r w:rsidRPr="00E8779D">
        <w:rPr>
          <w:b/>
          <w:color w:val="808080" w:themeColor="background1" w:themeShade="80"/>
          <w:sz w:val="22"/>
          <w:szCs w:val="22"/>
        </w:rPr>
        <w:t>Dearly beloved, we are gathered here</w:t>
      </w:r>
      <w:r w:rsidR="000E36CF" w:rsidRPr="00E8779D">
        <w:rPr>
          <w:b/>
          <w:color w:val="808080" w:themeColor="background1" w:themeShade="80"/>
          <w:sz w:val="22"/>
          <w:szCs w:val="22"/>
        </w:rPr>
        <w:t xml:space="preserve"> </w:t>
      </w:r>
      <w:r w:rsidR="006678F3">
        <w:rPr>
          <w:b/>
          <w:color w:val="808080" w:themeColor="background1" w:themeShade="80"/>
          <w:sz w:val="22"/>
          <w:szCs w:val="22"/>
        </w:rPr>
        <w:t>TIME_OF_DAY</w:t>
      </w:r>
      <w:r w:rsidRPr="00E8779D">
        <w:rPr>
          <w:b/>
          <w:color w:val="808080" w:themeColor="background1" w:themeShade="80"/>
          <w:sz w:val="22"/>
          <w:szCs w:val="22"/>
        </w:rPr>
        <w:t xml:space="preserve"> to join th</w:t>
      </w:r>
      <w:r w:rsidR="00E1111A" w:rsidRPr="00E8779D">
        <w:rPr>
          <w:b/>
          <w:color w:val="808080" w:themeColor="background1" w:themeShade="80"/>
          <w:sz w:val="22"/>
          <w:szCs w:val="22"/>
        </w:rPr>
        <w:t xml:space="preserve">ese two </w:t>
      </w:r>
      <w:r w:rsidR="004D4F2C" w:rsidRPr="00E8779D">
        <w:rPr>
          <w:b/>
          <w:color w:val="808080" w:themeColor="background1" w:themeShade="80"/>
          <w:sz w:val="22"/>
          <w:szCs w:val="22"/>
        </w:rPr>
        <w:t xml:space="preserve">individuals </w:t>
      </w:r>
      <w:r w:rsidR="00B258A3" w:rsidRPr="00E8779D">
        <w:rPr>
          <w:b/>
          <w:color w:val="808080" w:themeColor="background1" w:themeShade="80"/>
          <w:sz w:val="22"/>
          <w:szCs w:val="22"/>
        </w:rPr>
        <w:t xml:space="preserve">in </w:t>
      </w:r>
      <w:r w:rsidRPr="00E8779D">
        <w:rPr>
          <w:b/>
          <w:color w:val="808080" w:themeColor="background1" w:themeShade="80"/>
          <w:sz w:val="22"/>
          <w:szCs w:val="22"/>
        </w:rPr>
        <w:t>matrimony.</w:t>
      </w:r>
      <w:r w:rsidR="004D4F2C" w:rsidRPr="00E8779D">
        <w:rPr>
          <w:b/>
          <w:color w:val="808080" w:themeColor="background1" w:themeShade="80"/>
          <w:sz w:val="22"/>
          <w:szCs w:val="22"/>
        </w:rPr>
        <w:t xml:space="preserve"> To</w:t>
      </w:r>
      <w:r w:rsidR="000B230D" w:rsidRPr="00E8779D">
        <w:rPr>
          <w:b/>
          <w:color w:val="808080" w:themeColor="background1" w:themeShade="80"/>
          <w:sz w:val="22"/>
          <w:szCs w:val="22"/>
        </w:rPr>
        <w:t xml:space="preserve"> officially</w:t>
      </w:r>
      <w:r w:rsidR="004D4F2C" w:rsidRPr="00E8779D">
        <w:rPr>
          <w:b/>
          <w:color w:val="808080" w:themeColor="background1" w:themeShade="80"/>
          <w:sz w:val="22"/>
          <w:szCs w:val="22"/>
        </w:rPr>
        <w:t xml:space="preserve"> </w:t>
      </w:r>
      <w:r w:rsidR="007F624D" w:rsidRPr="00E8779D">
        <w:rPr>
          <w:b/>
          <w:color w:val="808080" w:themeColor="background1" w:themeShade="80"/>
          <w:sz w:val="22"/>
          <w:szCs w:val="22"/>
        </w:rPr>
        <w:t>combine their souls</w:t>
      </w:r>
      <w:r w:rsidR="00FA4CFA" w:rsidRPr="00E8779D">
        <w:rPr>
          <w:b/>
          <w:color w:val="808080" w:themeColor="background1" w:themeShade="80"/>
          <w:sz w:val="22"/>
          <w:szCs w:val="22"/>
        </w:rPr>
        <w:t xml:space="preserve">, their </w:t>
      </w:r>
      <w:r w:rsidR="007F624D" w:rsidRPr="00E8779D">
        <w:rPr>
          <w:b/>
          <w:color w:val="808080" w:themeColor="background1" w:themeShade="80"/>
          <w:sz w:val="22"/>
          <w:szCs w:val="22"/>
        </w:rPr>
        <w:t>hearts</w:t>
      </w:r>
      <w:r w:rsidR="00FA4CFA" w:rsidRPr="00E8779D">
        <w:rPr>
          <w:b/>
          <w:color w:val="808080" w:themeColor="background1" w:themeShade="80"/>
          <w:sz w:val="22"/>
          <w:szCs w:val="22"/>
        </w:rPr>
        <w:t>,</w:t>
      </w:r>
      <w:r w:rsidR="007F624D" w:rsidRPr="00E8779D">
        <w:rPr>
          <w:b/>
          <w:color w:val="808080" w:themeColor="background1" w:themeShade="80"/>
          <w:sz w:val="22"/>
          <w:szCs w:val="22"/>
        </w:rPr>
        <w:t xml:space="preserve"> and their minds. To make complete </w:t>
      </w:r>
      <w:r w:rsidR="00AD68B3" w:rsidRPr="00E8779D">
        <w:rPr>
          <w:b/>
          <w:color w:val="808080" w:themeColor="background1" w:themeShade="80"/>
          <w:sz w:val="22"/>
          <w:szCs w:val="22"/>
        </w:rPr>
        <w:t>a</w:t>
      </w:r>
      <w:r w:rsidR="00EF42A0" w:rsidRPr="00E8779D">
        <w:rPr>
          <w:b/>
          <w:color w:val="808080" w:themeColor="background1" w:themeShade="80"/>
          <w:sz w:val="22"/>
          <w:szCs w:val="22"/>
        </w:rPr>
        <w:t xml:space="preserve"> couple</w:t>
      </w:r>
      <w:r w:rsidR="00AD68B3" w:rsidRPr="00E8779D">
        <w:rPr>
          <w:b/>
          <w:color w:val="808080" w:themeColor="background1" w:themeShade="80"/>
          <w:sz w:val="22"/>
          <w:szCs w:val="22"/>
        </w:rPr>
        <w:t>, the</w:t>
      </w:r>
      <w:r w:rsidR="00ED79BF" w:rsidRPr="00E8779D">
        <w:rPr>
          <w:b/>
          <w:color w:val="808080" w:themeColor="background1" w:themeShade="80"/>
          <w:sz w:val="22"/>
          <w:szCs w:val="22"/>
        </w:rPr>
        <w:t xml:space="preserve"> sum of two </w:t>
      </w:r>
      <w:r w:rsidR="00E45D3F" w:rsidRPr="00E8779D">
        <w:rPr>
          <w:b/>
          <w:color w:val="808080" w:themeColor="background1" w:themeShade="80"/>
          <w:sz w:val="22"/>
          <w:szCs w:val="22"/>
        </w:rPr>
        <w:t xml:space="preserve">separate </w:t>
      </w:r>
      <w:r w:rsidR="00ED79BF" w:rsidRPr="00E8779D">
        <w:rPr>
          <w:b/>
          <w:color w:val="808080" w:themeColor="background1" w:themeShade="80"/>
          <w:sz w:val="22"/>
          <w:szCs w:val="22"/>
        </w:rPr>
        <w:t>parts</w:t>
      </w:r>
      <w:r w:rsidR="00EF42A0" w:rsidRPr="00E8779D">
        <w:rPr>
          <w:b/>
          <w:color w:val="808080" w:themeColor="background1" w:themeShade="80"/>
          <w:sz w:val="22"/>
          <w:szCs w:val="22"/>
        </w:rPr>
        <w:t>.</w:t>
      </w:r>
      <w:r w:rsidR="00A801CA" w:rsidRPr="00E8779D">
        <w:rPr>
          <w:b/>
          <w:color w:val="808080" w:themeColor="background1" w:themeShade="80"/>
          <w:sz w:val="22"/>
          <w:szCs w:val="22"/>
        </w:rPr>
        <w:t xml:space="preserve"> Their uncontested</w:t>
      </w:r>
      <w:r w:rsidR="005A4DB4" w:rsidRPr="00E8779D">
        <w:rPr>
          <w:b/>
          <w:color w:val="808080" w:themeColor="background1" w:themeShade="80"/>
          <w:sz w:val="22"/>
          <w:szCs w:val="22"/>
        </w:rPr>
        <w:t xml:space="preserve"> </w:t>
      </w:r>
      <w:r w:rsidR="000827A3" w:rsidRPr="00E8779D">
        <w:rPr>
          <w:b/>
          <w:color w:val="808080" w:themeColor="background1" w:themeShade="80"/>
          <w:sz w:val="22"/>
          <w:szCs w:val="22"/>
        </w:rPr>
        <w:t>love</w:t>
      </w:r>
      <w:r w:rsidR="00AD68B3" w:rsidRPr="00E8779D">
        <w:rPr>
          <w:b/>
          <w:color w:val="808080" w:themeColor="background1" w:themeShade="80"/>
          <w:sz w:val="22"/>
          <w:szCs w:val="22"/>
        </w:rPr>
        <w:t xml:space="preserve"> </w:t>
      </w:r>
      <w:r w:rsidR="000827A3" w:rsidRPr="00E8779D">
        <w:rPr>
          <w:b/>
          <w:color w:val="808080" w:themeColor="background1" w:themeShade="80"/>
          <w:sz w:val="22"/>
          <w:szCs w:val="22"/>
        </w:rPr>
        <w:t xml:space="preserve">to be </w:t>
      </w:r>
      <w:r w:rsidR="00AD68B3" w:rsidRPr="00E8779D">
        <w:rPr>
          <w:b/>
          <w:color w:val="808080" w:themeColor="background1" w:themeShade="80"/>
          <w:sz w:val="22"/>
          <w:szCs w:val="22"/>
        </w:rPr>
        <w:t>ultimately</w:t>
      </w:r>
      <w:r w:rsidR="00631AD7" w:rsidRPr="00E8779D">
        <w:rPr>
          <w:b/>
          <w:color w:val="808080" w:themeColor="background1" w:themeShade="80"/>
          <w:sz w:val="22"/>
          <w:szCs w:val="22"/>
        </w:rPr>
        <w:t xml:space="preserve"> </w:t>
      </w:r>
      <w:r w:rsidR="00AD68B3" w:rsidRPr="00E8779D">
        <w:rPr>
          <w:b/>
          <w:color w:val="808080" w:themeColor="background1" w:themeShade="80"/>
          <w:sz w:val="22"/>
          <w:szCs w:val="22"/>
        </w:rPr>
        <w:t>stated</w:t>
      </w:r>
      <w:r w:rsidR="00A801CA" w:rsidRPr="00E8779D">
        <w:rPr>
          <w:b/>
          <w:color w:val="808080" w:themeColor="background1" w:themeShade="80"/>
          <w:sz w:val="22"/>
          <w:szCs w:val="22"/>
        </w:rPr>
        <w:t>.</w:t>
      </w:r>
      <w:r w:rsidR="00EF42A0" w:rsidRPr="00E8779D">
        <w:rPr>
          <w:b/>
          <w:color w:val="808080" w:themeColor="background1" w:themeShade="80"/>
          <w:sz w:val="22"/>
          <w:szCs w:val="22"/>
        </w:rPr>
        <w:t xml:space="preserve"> </w:t>
      </w:r>
      <w:r w:rsidR="003D4C67" w:rsidRPr="00E8779D">
        <w:rPr>
          <w:b/>
          <w:color w:val="808080" w:themeColor="background1" w:themeShade="80"/>
          <w:sz w:val="22"/>
          <w:szCs w:val="22"/>
        </w:rPr>
        <w:t>Here and now we</w:t>
      </w:r>
      <w:r w:rsidR="00A37E40" w:rsidRPr="00E8779D">
        <w:rPr>
          <w:b/>
          <w:color w:val="808080" w:themeColor="background1" w:themeShade="80"/>
          <w:sz w:val="22"/>
          <w:szCs w:val="22"/>
        </w:rPr>
        <w:t xml:space="preserve"> will</w:t>
      </w:r>
      <w:r w:rsidR="003D4C67" w:rsidRPr="00E8779D">
        <w:rPr>
          <w:b/>
          <w:color w:val="808080" w:themeColor="background1" w:themeShade="80"/>
          <w:sz w:val="22"/>
          <w:szCs w:val="22"/>
        </w:rPr>
        <w:t xml:space="preserve"> </w:t>
      </w:r>
      <w:r w:rsidR="005A4DB4" w:rsidRPr="00E8779D">
        <w:rPr>
          <w:b/>
          <w:color w:val="808080" w:themeColor="background1" w:themeShade="80"/>
          <w:sz w:val="22"/>
          <w:szCs w:val="22"/>
        </w:rPr>
        <w:t>complete</w:t>
      </w:r>
      <w:r w:rsidR="00B52E08" w:rsidRPr="00E8779D">
        <w:rPr>
          <w:b/>
          <w:color w:val="808080" w:themeColor="background1" w:themeShade="80"/>
          <w:sz w:val="22"/>
          <w:szCs w:val="22"/>
        </w:rPr>
        <w:t xml:space="preserve"> a</w:t>
      </w:r>
      <w:r w:rsidR="007F624D" w:rsidRPr="00E8779D">
        <w:rPr>
          <w:b/>
          <w:color w:val="808080" w:themeColor="background1" w:themeShade="80"/>
          <w:sz w:val="22"/>
          <w:szCs w:val="22"/>
        </w:rPr>
        <w:t xml:space="preserve"> bond</w:t>
      </w:r>
      <w:r w:rsidR="0039759F" w:rsidRPr="00E8779D">
        <w:rPr>
          <w:b/>
          <w:color w:val="808080" w:themeColor="background1" w:themeShade="80"/>
          <w:sz w:val="22"/>
          <w:szCs w:val="22"/>
        </w:rPr>
        <w:t xml:space="preserve"> </w:t>
      </w:r>
      <w:r w:rsidR="00B52E08" w:rsidRPr="00E8779D">
        <w:rPr>
          <w:b/>
          <w:color w:val="808080" w:themeColor="background1" w:themeShade="80"/>
          <w:sz w:val="22"/>
          <w:szCs w:val="22"/>
        </w:rPr>
        <w:t xml:space="preserve">so strong and </w:t>
      </w:r>
      <w:r w:rsidR="00DF174A" w:rsidRPr="00E8779D">
        <w:rPr>
          <w:b/>
          <w:color w:val="808080" w:themeColor="background1" w:themeShade="80"/>
          <w:sz w:val="22"/>
          <w:szCs w:val="22"/>
        </w:rPr>
        <w:t>so</w:t>
      </w:r>
      <w:r w:rsidR="00B52E08" w:rsidRPr="00E8779D">
        <w:rPr>
          <w:b/>
          <w:color w:val="808080" w:themeColor="background1" w:themeShade="80"/>
          <w:sz w:val="22"/>
          <w:szCs w:val="22"/>
        </w:rPr>
        <w:t xml:space="preserve"> sacred, </w:t>
      </w:r>
      <w:r w:rsidR="0039759F" w:rsidRPr="00E8779D">
        <w:rPr>
          <w:b/>
          <w:color w:val="808080" w:themeColor="background1" w:themeShade="80"/>
          <w:sz w:val="22"/>
          <w:szCs w:val="22"/>
        </w:rPr>
        <w:t>m</w:t>
      </w:r>
      <w:r w:rsidR="007F624D" w:rsidRPr="00E8779D">
        <w:rPr>
          <w:b/>
          <w:color w:val="808080" w:themeColor="background1" w:themeShade="80"/>
          <w:sz w:val="22"/>
          <w:szCs w:val="22"/>
        </w:rPr>
        <w:t xml:space="preserve">ere words </w:t>
      </w:r>
      <w:r w:rsidR="006C770C" w:rsidRPr="00E8779D">
        <w:rPr>
          <w:b/>
          <w:color w:val="808080" w:themeColor="background1" w:themeShade="80"/>
          <w:sz w:val="22"/>
          <w:szCs w:val="22"/>
        </w:rPr>
        <w:t xml:space="preserve">will </w:t>
      </w:r>
      <w:r w:rsidR="007F624D" w:rsidRPr="00E8779D">
        <w:rPr>
          <w:b/>
          <w:color w:val="808080" w:themeColor="background1" w:themeShade="80"/>
          <w:sz w:val="22"/>
          <w:szCs w:val="22"/>
        </w:rPr>
        <w:t xml:space="preserve">struggle to </w:t>
      </w:r>
      <w:r w:rsidR="0039759F" w:rsidRPr="00E8779D">
        <w:rPr>
          <w:b/>
          <w:color w:val="808080" w:themeColor="background1" w:themeShade="80"/>
          <w:sz w:val="22"/>
          <w:szCs w:val="22"/>
        </w:rPr>
        <w:t>describe</w:t>
      </w:r>
      <w:r w:rsidR="00B52E08" w:rsidRPr="00E8779D">
        <w:rPr>
          <w:b/>
          <w:color w:val="808080" w:themeColor="background1" w:themeShade="80"/>
          <w:sz w:val="22"/>
          <w:szCs w:val="22"/>
        </w:rPr>
        <w:t xml:space="preserve"> it.</w:t>
      </w:r>
      <w:r w:rsidR="006C770C" w:rsidRPr="00E8779D">
        <w:rPr>
          <w:b/>
          <w:color w:val="808080" w:themeColor="background1" w:themeShade="80"/>
          <w:sz w:val="22"/>
          <w:szCs w:val="22"/>
        </w:rPr>
        <w:t xml:space="preserve"> </w:t>
      </w:r>
      <w:r w:rsidR="00F81192" w:rsidRPr="00E8779D">
        <w:rPr>
          <w:b/>
          <w:color w:val="808080" w:themeColor="background1" w:themeShade="80"/>
          <w:sz w:val="22"/>
          <w:szCs w:val="22"/>
        </w:rPr>
        <w:t>While this moment is fleeting, rest assured that</w:t>
      </w:r>
      <w:r w:rsidR="00807F76" w:rsidRPr="00E8779D">
        <w:rPr>
          <w:b/>
          <w:color w:val="808080" w:themeColor="background1" w:themeShade="80"/>
          <w:sz w:val="22"/>
          <w:szCs w:val="22"/>
        </w:rPr>
        <w:t xml:space="preserve"> the connection made </w:t>
      </w:r>
      <w:r w:rsidR="00E45D3F" w:rsidRPr="00E8779D">
        <w:rPr>
          <w:b/>
          <w:color w:val="808080" w:themeColor="background1" w:themeShade="80"/>
          <w:sz w:val="22"/>
          <w:szCs w:val="22"/>
        </w:rPr>
        <w:t>here</w:t>
      </w:r>
      <w:r w:rsidR="00775001" w:rsidRPr="00E8779D">
        <w:rPr>
          <w:b/>
          <w:color w:val="808080" w:themeColor="background1" w:themeShade="80"/>
          <w:sz w:val="22"/>
          <w:szCs w:val="22"/>
        </w:rPr>
        <w:t xml:space="preserve"> </w:t>
      </w:r>
      <w:r w:rsidR="00807F76" w:rsidRPr="00E8779D">
        <w:rPr>
          <w:b/>
          <w:color w:val="808080" w:themeColor="background1" w:themeShade="80"/>
          <w:sz w:val="22"/>
          <w:szCs w:val="22"/>
        </w:rPr>
        <w:t xml:space="preserve">today is a lasting one. </w:t>
      </w:r>
      <w:r w:rsidR="004C0AB1" w:rsidRPr="00E8779D">
        <w:rPr>
          <w:b/>
          <w:color w:val="808080" w:themeColor="background1" w:themeShade="80"/>
          <w:sz w:val="22"/>
          <w:szCs w:val="22"/>
        </w:rPr>
        <w:t xml:space="preserve">An important one. </w:t>
      </w:r>
      <w:r w:rsidR="00807F76" w:rsidRPr="00E8779D">
        <w:rPr>
          <w:b/>
          <w:color w:val="808080" w:themeColor="background1" w:themeShade="80"/>
          <w:sz w:val="22"/>
          <w:szCs w:val="22"/>
        </w:rPr>
        <w:t xml:space="preserve">Moving forward this </w:t>
      </w:r>
      <w:r w:rsidR="00A37E40" w:rsidRPr="00E8779D">
        <w:rPr>
          <w:b/>
          <w:color w:val="808080" w:themeColor="background1" w:themeShade="80"/>
          <w:sz w:val="22"/>
          <w:szCs w:val="22"/>
        </w:rPr>
        <w:t xml:space="preserve">relationship takes on new life. </w:t>
      </w:r>
      <w:r w:rsidR="00E11FF0" w:rsidRPr="00E8779D">
        <w:rPr>
          <w:b/>
          <w:color w:val="808080" w:themeColor="background1" w:themeShade="80"/>
          <w:sz w:val="22"/>
          <w:szCs w:val="22"/>
        </w:rPr>
        <w:t>But there are rules</w:t>
      </w:r>
      <w:r w:rsidR="004C0AB1" w:rsidRPr="00E8779D">
        <w:rPr>
          <w:b/>
          <w:color w:val="808080" w:themeColor="background1" w:themeShade="80"/>
          <w:sz w:val="22"/>
          <w:szCs w:val="22"/>
        </w:rPr>
        <w:t xml:space="preserve"> and expectations</w:t>
      </w:r>
      <w:r w:rsidR="00E11FF0" w:rsidRPr="00E8779D">
        <w:rPr>
          <w:b/>
          <w:color w:val="808080" w:themeColor="background1" w:themeShade="80"/>
          <w:sz w:val="22"/>
          <w:szCs w:val="22"/>
        </w:rPr>
        <w:t xml:space="preserve">. </w:t>
      </w:r>
      <w:r w:rsidR="006B3F02" w:rsidRPr="00E8779D">
        <w:rPr>
          <w:b/>
          <w:color w:val="808080" w:themeColor="background1" w:themeShade="80"/>
          <w:sz w:val="22"/>
          <w:szCs w:val="22"/>
        </w:rPr>
        <w:t>Sacred v</w:t>
      </w:r>
      <w:r w:rsidR="00E11FF0" w:rsidRPr="00E8779D">
        <w:rPr>
          <w:b/>
          <w:color w:val="808080" w:themeColor="background1" w:themeShade="80"/>
          <w:sz w:val="22"/>
          <w:szCs w:val="22"/>
        </w:rPr>
        <w:t xml:space="preserve">ows will be taken, promises </w:t>
      </w:r>
      <w:r w:rsidR="006B3F02" w:rsidRPr="00E8779D">
        <w:rPr>
          <w:b/>
          <w:color w:val="808080" w:themeColor="background1" w:themeShade="80"/>
          <w:sz w:val="22"/>
          <w:szCs w:val="22"/>
        </w:rPr>
        <w:t xml:space="preserve">will be </w:t>
      </w:r>
      <w:r w:rsidR="00E11FF0" w:rsidRPr="00E8779D">
        <w:rPr>
          <w:b/>
          <w:color w:val="808080" w:themeColor="background1" w:themeShade="80"/>
          <w:sz w:val="22"/>
          <w:szCs w:val="22"/>
        </w:rPr>
        <w:t>made.</w:t>
      </w:r>
      <w:r w:rsidR="006B3F02" w:rsidRPr="00E8779D">
        <w:rPr>
          <w:b/>
          <w:color w:val="808080" w:themeColor="background1" w:themeShade="80"/>
          <w:sz w:val="22"/>
          <w:szCs w:val="22"/>
        </w:rPr>
        <w:t xml:space="preserve"> This is a contract.</w:t>
      </w:r>
      <w:r w:rsidR="00DD2D3E" w:rsidRPr="00E8779D">
        <w:rPr>
          <w:b/>
          <w:color w:val="808080" w:themeColor="background1" w:themeShade="80"/>
          <w:sz w:val="22"/>
          <w:szCs w:val="22"/>
        </w:rPr>
        <w:t xml:space="preserve"> These words must held sacred and kept.</w:t>
      </w:r>
    </w:p>
    <w:p w14:paraId="5712A023" w14:textId="42D6ABB8" w:rsidR="006C6CF2" w:rsidRPr="00E8779D" w:rsidRDefault="00752E95" w:rsidP="00E8779D">
      <w:pPr>
        <w:spacing w:before="240" w:after="0" w:line="360" w:lineRule="auto"/>
        <w:rPr>
          <w:b/>
          <w:color w:val="000000" w:themeColor="text1"/>
          <w:sz w:val="24"/>
          <w:szCs w:val="24"/>
        </w:rPr>
      </w:pPr>
      <w:r w:rsidRPr="00E8779D">
        <w:rPr>
          <w:b/>
          <w:color w:val="000000" w:themeColor="text1"/>
          <w:sz w:val="24"/>
          <w:szCs w:val="24"/>
        </w:rPr>
        <w:t>THE SACRED VOWS</w:t>
      </w:r>
    </w:p>
    <w:p w14:paraId="3C6BE4CE" w14:textId="1E0130C2" w:rsidR="00652E22" w:rsidRPr="00E8779D" w:rsidRDefault="00EC181B" w:rsidP="00E8779D">
      <w:pPr>
        <w:spacing w:line="360" w:lineRule="auto"/>
        <w:rPr>
          <w:b/>
          <w:color w:val="808080" w:themeColor="background1" w:themeShade="80"/>
          <w:sz w:val="22"/>
          <w:szCs w:val="22"/>
        </w:rPr>
      </w:pPr>
      <w:r w:rsidRPr="00E8779D">
        <w:rPr>
          <w:b/>
          <w:i/>
          <w:color w:val="A2092B" w:themeColor="text2" w:themeTint="BF"/>
          <w:sz w:val="22"/>
          <w:szCs w:val="22"/>
        </w:rPr>
        <w:t>Ask</w:t>
      </w:r>
      <w:r w:rsidR="00EF59C7" w:rsidRPr="00E8779D">
        <w:rPr>
          <w:b/>
          <w:i/>
          <w:color w:val="A2092B" w:themeColor="text2" w:themeTint="BF"/>
          <w:sz w:val="22"/>
          <w:szCs w:val="22"/>
        </w:rPr>
        <w:t xml:space="preserve"> the </w:t>
      </w:r>
      <w:r w:rsidR="00C17843" w:rsidRPr="00E8779D">
        <w:rPr>
          <w:b/>
          <w:i/>
          <w:color w:val="A2092B" w:themeColor="text2" w:themeTint="BF"/>
          <w:sz w:val="22"/>
          <w:szCs w:val="22"/>
        </w:rPr>
        <w:t>groom</w:t>
      </w:r>
      <w:r w:rsidR="00EF59C7" w:rsidRPr="00E8779D">
        <w:rPr>
          <w:b/>
          <w:i/>
          <w:color w:val="A2092B" w:themeColor="text2" w:themeTint="BF"/>
          <w:sz w:val="22"/>
          <w:szCs w:val="22"/>
        </w:rPr>
        <w:t>…</w:t>
      </w:r>
      <w:r w:rsidR="00EF59C7" w:rsidRPr="00E8779D">
        <w:rPr>
          <w:b/>
          <w:color w:val="808080" w:themeColor="background1" w:themeShade="80"/>
          <w:sz w:val="22"/>
          <w:szCs w:val="22"/>
        </w:rPr>
        <w:t xml:space="preserve"> </w:t>
      </w:r>
      <w:r w:rsidRPr="00E8779D">
        <w:rPr>
          <w:b/>
          <w:color w:val="808080" w:themeColor="background1" w:themeShade="80"/>
          <w:sz w:val="22"/>
          <w:szCs w:val="22"/>
        </w:rPr>
        <w:t>"</w:t>
      </w:r>
      <w:r w:rsidR="006678F3" w:rsidRPr="00A56AD2">
        <w:rPr>
          <w:b/>
          <w:color w:val="808080" w:themeColor="background1" w:themeShade="80"/>
          <w:sz w:val="22"/>
          <w:szCs w:val="22"/>
        </w:rPr>
        <w:t>GROOM_NAME</w:t>
      </w:r>
      <w:r w:rsidR="00E76067" w:rsidRPr="00E8779D">
        <w:rPr>
          <w:b/>
          <w:color w:val="808080" w:themeColor="background1" w:themeShade="80"/>
          <w:sz w:val="22"/>
          <w:szCs w:val="22"/>
        </w:rPr>
        <w:t>,</w:t>
      </w:r>
      <w:r w:rsidR="00A85FC0" w:rsidRPr="00E8779D">
        <w:rPr>
          <w:b/>
          <w:color w:val="808080" w:themeColor="background1" w:themeShade="80"/>
          <w:sz w:val="22"/>
          <w:szCs w:val="22"/>
        </w:rPr>
        <w:t xml:space="preserve"> do you take</w:t>
      </w:r>
      <w:r w:rsidR="002E0239" w:rsidRPr="00E8779D">
        <w:rPr>
          <w:b/>
          <w:color w:val="808080" w:themeColor="background1" w:themeShade="80"/>
          <w:sz w:val="22"/>
          <w:szCs w:val="22"/>
        </w:rPr>
        <w:t xml:space="preserve"> </w:t>
      </w:r>
      <w:r w:rsidR="006678F3" w:rsidRPr="00A56AD2">
        <w:rPr>
          <w:b/>
          <w:color w:val="808080" w:themeColor="background1" w:themeShade="80"/>
          <w:sz w:val="22"/>
          <w:szCs w:val="22"/>
        </w:rPr>
        <w:t>BRIDE_NAME</w:t>
      </w:r>
      <w:r w:rsidR="002E0239" w:rsidRPr="00E8779D">
        <w:rPr>
          <w:b/>
          <w:color w:val="808080" w:themeColor="background1" w:themeShade="80"/>
          <w:sz w:val="22"/>
          <w:szCs w:val="22"/>
        </w:rPr>
        <w:t xml:space="preserve"> </w:t>
      </w:r>
      <w:r w:rsidR="00A85FC0" w:rsidRPr="00E8779D">
        <w:rPr>
          <w:b/>
          <w:color w:val="808080" w:themeColor="background1" w:themeShade="80"/>
          <w:sz w:val="22"/>
          <w:szCs w:val="22"/>
        </w:rPr>
        <w:t>to be your</w:t>
      </w:r>
      <w:r w:rsidR="00C17843" w:rsidRPr="00E8779D">
        <w:rPr>
          <w:b/>
          <w:color w:val="808080" w:themeColor="background1" w:themeShade="80"/>
          <w:sz w:val="22"/>
          <w:szCs w:val="22"/>
        </w:rPr>
        <w:t xml:space="preserve"> wife</w:t>
      </w:r>
      <w:r w:rsidR="008A48FE" w:rsidRPr="00E8779D">
        <w:rPr>
          <w:b/>
          <w:color w:val="808080" w:themeColor="background1" w:themeShade="80"/>
          <w:sz w:val="22"/>
          <w:szCs w:val="22"/>
        </w:rPr>
        <w:t xml:space="preserve">, to live </w:t>
      </w:r>
      <w:r w:rsidR="007B43F5" w:rsidRPr="00E8779D">
        <w:rPr>
          <w:b/>
          <w:color w:val="808080" w:themeColor="background1" w:themeShade="80"/>
          <w:sz w:val="22"/>
          <w:szCs w:val="22"/>
        </w:rPr>
        <w:t xml:space="preserve">and remain </w:t>
      </w:r>
      <w:r w:rsidR="008A48FE" w:rsidRPr="00E8779D">
        <w:rPr>
          <w:b/>
          <w:color w:val="808080" w:themeColor="background1" w:themeShade="80"/>
          <w:sz w:val="22"/>
          <w:szCs w:val="22"/>
        </w:rPr>
        <w:t>together in</w:t>
      </w:r>
      <w:r w:rsidR="00A85FC0" w:rsidRPr="00E8779D">
        <w:rPr>
          <w:b/>
          <w:color w:val="808080" w:themeColor="background1" w:themeShade="80"/>
          <w:sz w:val="22"/>
          <w:szCs w:val="22"/>
        </w:rPr>
        <w:t xml:space="preserve"> matrimony</w:t>
      </w:r>
      <w:r w:rsidR="007B43F5" w:rsidRPr="00E8779D">
        <w:rPr>
          <w:b/>
          <w:color w:val="808080" w:themeColor="background1" w:themeShade="80"/>
          <w:sz w:val="22"/>
          <w:szCs w:val="22"/>
        </w:rPr>
        <w:t xml:space="preserve"> for the rest of your</w:t>
      </w:r>
      <w:r w:rsidR="0014262C" w:rsidRPr="00E8779D">
        <w:rPr>
          <w:b/>
          <w:color w:val="808080" w:themeColor="background1" w:themeShade="80"/>
          <w:sz w:val="22"/>
          <w:szCs w:val="22"/>
        </w:rPr>
        <w:t xml:space="preserve"> living</w:t>
      </w:r>
      <w:r w:rsidR="007B43F5" w:rsidRPr="00E8779D">
        <w:rPr>
          <w:b/>
          <w:color w:val="808080" w:themeColor="background1" w:themeShade="80"/>
          <w:sz w:val="22"/>
          <w:szCs w:val="22"/>
        </w:rPr>
        <w:t xml:space="preserve"> days</w:t>
      </w:r>
      <w:r w:rsidR="0014262C" w:rsidRPr="00E8779D">
        <w:rPr>
          <w:b/>
          <w:color w:val="808080" w:themeColor="background1" w:themeShade="80"/>
          <w:sz w:val="22"/>
          <w:szCs w:val="22"/>
        </w:rPr>
        <w:t xml:space="preserve">, </w:t>
      </w:r>
      <w:r w:rsidR="0012745B" w:rsidRPr="00E8779D">
        <w:rPr>
          <w:b/>
          <w:color w:val="808080" w:themeColor="background1" w:themeShade="80"/>
          <w:sz w:val="22"/>
          <w:szCs w:val="22"/>
        </w:rPr>
        <w:t>to</w:t>
      </w:r>
      <w:r w:rsidR="00A85FC0" w:rsidRPr="00E8779D">
        <w:rPr>
          <w:b/>
          <w:color w:val="808080" w:themeColor="background1" w:themeShade="80"/>
          <w:sz w:val="22"/>
          <w:szCs w:val="22"/>
        </w:rPr>
        <w:t xml:space="preserve"> love </w:t>
      </w:r>
      <w:r w:rsidR="007B43F5" w:rsidRPr="00E8779D">
        <w:rPr>
          <w:b/>
          <w:color w:val="808080" w:themeColor="background1" w:themeShade="80"/>
          <w:sz w:val="22"/>
          <w:szCs w:val="22"/>
        </w:rPr>
        <w:t>this person</w:t>
      </w:r>
      <w:r w:rsidR="003F2CCF" w:rsidRPr="00E8779D">
        <w:rPr>
          <w:b/>
          <w:color w:val="808080" w:themeColor="background1" w:themeShade="80"/>
          <w:sz w:val="22"/>
          <w:szCs w:val="22"/>
        </w:rPr>
        <w:t xml:space="preserve"> without prejudice</w:t>
      </w:r>
      <w:r w:rsidR="00007F38" w:rsidRPr="00E8779D">
        <w:rPr>
          <w:b/>
          <w:color w:val="808080" w:themeColor="background1" w:themeShade="80"/>
          <w:sz w:val="22"/>
          <w:szCs w:val="22"/>
        </w:rPr>
        <w:t>, to</w:t>
      </w:r>
      <w:r w:rsidR="00EC4F49" w:rsidRPr="00E8779D">
        <w:rPr>
          <w:b/>
          <w:color w:val="808080" w:themeColor="background1" w:themeShade="80"/>
          <w:sz w:val="22"/>
          <w:szCs w:val="22"/>
        </w:rPr>
        <w:t xml:space="preserve"> respect and honor</w:t>
      </w:r>
      <w:r w:rsidR="003F2CCF" w:rsidRPr="00E8779D">
        <w:rPr>
          <w:b/>
          <w:color w:val="808080" w:themeColor="background1" w:themeShade="80"/>
          <w:sz w:val="22"/>
          <w:szCs w:val="22"/>
        </w:rPr>
        <w:t xml:space="preserve"> </w:t>
      </w:r>
      <w:r w:rsidR="00007F38" w:rsidRPr="00E8779D">
        <w:rPr>
          <w:b/>
          <w:color w:val="808080" w:themeColor="background1" w:themeShade="80"/>
          <w:sz w:val="22"/>
          <w:szCs w:val="22"/>
        </w:rPr>
        <w:t>them,</w:t>
      </w:r>
      <w:r w:rsidR="00BB6FDE" w:rsidRPr="00E8779D">
        <w:rPr>
          <w:b/>
          <w:color w:val="808080" w:themeColor="background1" w:themeShade="80"/>
          <w:sz w:val="22"/>
          <w:szCs w:val="22"/>
        </w:rPr>
        <w:t xml:space="preserve"> to treat them as you would yourself,</w:t>
      </w:r>
      <w:r w:rsidR="00007F38" w:rsidRPr="00E8779D">
        <w:rPr>
          <w:b/>
          <w:color w:val="808080" w:themeColor="background1" w:themeShade="80"/>
          <w:sz w:val="22"/>
          <w:szCs w:val="22"/>
        </w:rPr>
        <w:t xml:space="preserve"> </w:t>
      </w:r>
      <w:r w:rsidR="009B3310" w:rsidRPr="00E8779D">
        <w:rPr>
          <w:b/>
          <w:color w:val="808080" w:themeColor="background1" w:themeShade="80"/>
          <w:sz w:val="22"/>
          <w:szCs w:val="22"/>
        </w:rPr>
        <w:t xml:space="preserve">to </w:t>
      </w:r>
      <w:r w:rsidR="00BB6FDE" w:rsidRPr="00E8779D">
        <w:rPr>
          <w:b/>
          <w:color w:val="808080" w:themeColor="background1" w:themeShade="80"/>
          <w:sz w:val="22"/>
          <w:szCs w:val="22"/>
        </w:rPr>
        <w:t>remain by their side</w:t>
      </w:r>
      <w:r w:rsidR="009B3310" w:rsidRPr="00E8779D">
        <w:rPr>
          <w:b/>
          <w:color w:val="808080" w:themeColor="background1" w:themeShade="80"/>
          <w:sz w:val="22"/>
          <w:szCs w:val="22"/>
        </w:rPr>
        <w:t xml:space="preserve"> in sickness or in health, for richer </w:t>
      </w:r>
      <w:r w:rsidR="00DA3FCE" w:rsidRPr="00E8779D">
        <w:rPr>
          <w:b/>
          <w:color w:val="808080" w:themeColor="background1" w:themeShade="80"/>
          <w:sz w:val="22"/>
          <w:szCs w:val="22"/>
        </w:rPr>
        <w:t>or for poorer,</w:t>
      </w:r>
      <w:r w:rsidR="00F65DBC" w:rsidRPr="00E8779D">
        <w:rPr>
          <w:b/>
          <w:color w:val="808080" w:themeColor="background1" w:themeShade="80"/>
          <w:sz w:val="22"/>
          <w:szCs w:val="22"/>
        </w:rPr>
        <w:t xml:space="preserve"> </w:t>
      </w:r>
      <w:r w:rsidR="00AD19D2" w:rsidRPr="00E8779D">
        <w:rPr>
          <w:b/>
          <w:color w:val="808080" w:themeColor="background1" w:themeShade="80"/>
          <w:sz w:val="22"/>
          <w:szCs w:val="22"/>
        </w:rPr>
        <w:t xml:space="preserve">with patience, empathy, and understanding, </w:t>
      </w:r>
      <w:r w:rsidR="00F65DBC" w:rsidRPr="00E8779D">
        <w:rPr>
          <w:b/>
          <w:color w:val="808080" w:themeColor="background1" w:themeShade="80"/>
          <w:sz w:val="22"/>
          <w:szCs w:val="22"/>
        </w:rPr>
        <w:t>forsaking all others, keeping them</w:t>
      </w:r>
      <w:r w:rsidR="00DA3FCE" w:rsidRPr="00E8779D">
        <w:rPr>
          <w:b/>
          <w:color w:val="808080" w:themeColor="background1" w:themeShade="80"/>
          <w:sz w:val="22"/>
          <w:szCs w:val="22"/>
        </w:rPr>
        <w:t xml:space="preserve"> for who they are</w:t>
      </w:r>
      <w:r w:rsidR="00885CB2" w:rsidRPr="00E8779D">
        <w:rPr>
          <w:b/>
          <w:color w:val="808080" w:themeColor="background1" w:themeShade="80"/>
          <w:sz w:val="22"/>
          <w:szCs w:val="22"/>
        </w:rPr>
        <w:t>, willingly, knowingly, lovingly</w:t>
      </w:r>
      <w:r w:rsidR="00F65DBC" w:rsidRPr="00E8779D">
        <w:rPr>
          <w:b/>
          <w:color w:val="808080" w:themeColor="background1" w:themeShade="80"/>
          <w:sz w:val="22"/>
          <w:szCs w:val="22"/>
        </w:rPr>
        <w:t xml:space="preserve"> without pause</w:t>
      </w:r>
      <w:r w:rsidR="003E4333" w:rsidRPr="00E8779D">
        <w:rPr>
          <w:b/>
          <w:color w:val="808080" w:themeColor="background1" w:themeShade="80"/>
          <w:sz w:val="22"/>
          <w:szCs w:val="22"/>
        </w:rPr>
        <w:t xml:space="preserve"> </w:t>
      </w:r>
      <w:r w:rsidR="00DC54A8" w:rsidRPr="00E8779D">
        <w:rPr>
          <w:b/>
          <w:color w:val="808080" w:themeColor="background1" w:themeShade="80"/>
          <w:sz w:val="22"/>
          <w:szCs w:val="22"/>
        </w:rPr>
        <w:t>o</w:t>
      </w:r>
      <w:r w:rsidR="003E4333" w:rsidRPr="00E8779D">
        <w:rPr>
          <w:b/>
          <w:color w:val="808080" w:themeColor="background1" w:themeShade="80"/>
          <w:sz w:val="22"/>
          <w:szCs w:val="22"/>
        </w:rPr>
        <w:t>r second thought</w:t>
      </w:r>
      <w:r w:rsidR="001A2CCE" w:rsidRPr="00E8779D">
        <w:rPr>
          <w:b/>
          <w:color w:val="808080" w:themeColor="background1" w:themeShade="80"/>
          <w:sz w:val="22"/>
          <w:szCs w:val="22"/>
        </w:rPr>
        <w:t>? T</w:t>
      </w:r>
      <w:r w:rsidR="004D0111" w:rsidRPr="00E8779D">
        <w:rPr>
          <w:b/>
          <w:color w:val="808080" w:themeColor="background1" w:themeShade="80"/>
          <w:sz w:val="22"/>
          <w:szCs w:val="22"/>
        </w:rPr>
        <w:t xml:space="preserve">o be a friend, </w:t>
      </w:r>
      <w:r w:rsidR="00BB6FDE" w:rsidRPr="00E8779D">
        <w:rPr>
          <w:b/>
          <w:color w:val="808080" w:themeColor="background1" w:themeShade="80"/>
          <w:sz w:val="22"/>
          <w:szCs w:val="22"/>
        </w:rPr>
        <w:t xml:space="preserve">a </w:t>
      </w:r>
      <w:r w:rsidR="00F905DB" w:rsidRPr="00E8779D">
        <w:rPr>
          <w:b/>
          <w:color w:val="808080" w:themeColor="background1" w:themeShade="80"/>
          <w:sz w:val="22"/>
          <w:szCs w:val="22"/>
        </w:rPr>
        <w:t xml:space="preserve">lover, </w:t>
      </w:r>
      <w:r w:rsidR="00BB6FDE" w:rsidRPr="00E8779D">
        <w:rPr>
          <w:b/>
          <w:color w:val="808080" w:themeColor="background1" w:themeShade="80"/>
          <w:sz w:val="22"/>
          <w:szCs w:val="22"/>
        </w:rPr>
        <w:t xml:space="preserve">a </w:t>
      </w:r>
      <w:r w:rsidR="00F905DB" w:rsidRPr="00E8779D">
        <w:rPr>
          <w:b/>
          <w:color w:val="808080" w:themeColor="background1" w:themeShade="80"/>
          <w:sz w:val="22"/>
          <w:szCs w:val="22"/>
        </w:rPr>
        <w:t xml:space="preserve">partner, and </w:t>
      </w:r>
      <w:r w:rsidR="00BB6FDE" w:rsidRPr="00E8779D">
        <w:rPr>
          <w:b/>
          <w:color w:val="808080" w:themeColor="background1" w:themeShade="80"/>
          <w:sz w:val="22"/>
          <w:szCs w:val="22"/>
        </w:rPr>
        <w:t xml:space="preserve">a </w:t>
      </w:r>
      <w:r w:rsidR="00F905DB" w:rsidRPr="00E8779D">
        <w:rPr>
          <w:b/>
          <w:color w:val="808080" w:themeColor="background1" w:themeShade="80"/>
          <w:sz w:val="22"/>
          <w:szCs w:val="22"/>
        </w:rPr>
        <w:t>trusted confidant</w:t>
      </w:r>
      <w:r w:rsidR="00BB6FDE" w:rsidRPr="00E8779D">
        <w:rPr>
          <w:b/>
          <w:color w:val="808080" w:themeColor="background1" w:themeShade="80"/>
          <w:sz w:val="22"/>
          <w:szCs w:val="22"/>
        </w:rPr>
        <w:t xml:space="preserve"> forever faithful</w:t>
      </w:r>
      <w:r w:rsidR="001A2CCE" w:rsidRPr="00E8779D">
        <w:rPr>
          <w:b/>
          <w:color w:val="808080" w:themeColor="background1" w:themeShade="80"/>
          <w:sz w:val="22"/>
          <w:szCs w:val="22"/>
        </w:rPr>
        <w:t xml:space="preserve">? </w:t>
      </w:r>
      <w:r w:rsidR="00F905DB" w:rsidRPr="00E8779D">
        <w:rPr>
          <w:b/>
          <w:color w:val="808080" w:themeColor="background1" w:themeShade="80"/>
          <w:sz w:val="22"/>
          <w:szCs w:val="22"/>
        </w:rPr>
        <w:t>To be present</w:t>
      </w:r>
      <w:r w:rsidR="00BB6FDE" w:rsidRPr="00E8779D">
        <w:rPr>
          <w:b/>
          <w:color w:val="808080" w:themeColor="background1" w:themeShade="80"/>
          <w:sz w:val="22"/>
          <w:szCs w:val="22"/>
        </w:rPr>
        <w:t>, to care,</w:t>
      </w:r>
      <w:r w:rsidR="00F905DB" w:rsidRPr="00E8779D">
        <w:rPr>
          <w:b/>
          <w:color w:val="808080" w:themeColor="background1" w:themeShade="80"/>
          <w:sz w:val="22"/>
          <w:szCs w:val="22"/>
        </w:rPr>
        <w:t xml:space="preserve"> </w:t>
      </w:r>
      <w:r w:rsidR="008424B6" w:rsidRPr="00E8779D">
        <w:rPr>
          <w:b/>
          <w:color w:val="808080" w:themeColor="background1" w:themeShade="80"/>
          <w:sz w:val="22"/>
          <w:szCs w:val="22"/>
        </w:rPr>
        <w:t xml:space="preserve">to be understanding, </w:t>
      </w:r>
      <w:r w:rsidR="00F905DB" w:rsidRPr="00E8779D">
        <w:rPr>
          <w:b/>
          <w:color w:val="808080" w:themeColor="background1" w:themeShade="80"/>
          <w:sz w:val="22"/>
          <w:szCs w:val="22"/>
        </w:rPr>
        <w:t xml:space="preserve">and to continually demonstrate your </w:t>
      </w:r>
      <w:r w:rsidR="00FA6EA3" w:rsidRPr="00E8779D">
        <w:rPr>
          <w:b/>
          <w:color w:val="808080" w:themeColor="background1" w:themeShade="80"/>
          <w:sz w:val="22"/>
          <w:szCs w:val="22"/>
        </w:rPr>
        <w:t xml:space="preserve">undying </w:t>
      </w:r>
      <w:r w:rsidR="00F905DB" w:rsidRPr="00E8779D">
        <w:rPr>
          <w:b/>
          <w:color w:val="808080" w:themeColor="background1" w:themeShade="80"/>
          <w:sz w:val="22"/>
          <w:szCs w:val="22"/>
        </w:rPr>
        <w:t>love in your daily actions</w:t>
      </w:r>
      <w:r w:rsidR="004D7292" w:rsidRPr="00E8779D">
        <w:rPr>
          <w:b/>
          <w:color w:val="808080" w:themeColor="background1" w:themeShade="80"/>
          <w:sz w:val="22"/>
          <w:szCs w:val="22"/>
        </w:rPr>
        <w:t>,</w:t>
      </w:r>
      <w:r w:rsidR="00427D70" w:rsidRPr="00E8779D">
        <w:rPr>
          <w:b/>
          <w:color w:val="808080" w:themeColor="background1" w:themeShade="80"/>
          <w:sz w:val="22"/>
          <w:szCs w:val="22"/>
        </w:rPr>
        <w:t xml:space="preserve"> not just in your words</w:t>
      </w:r>
      <w:r w:rsidR="00FA6EA3" w:rsidRPr="00E8779D">
        <w:rPr>
          <w:b/>
          <w:color w:val="808080" w:themeColor="background1" w:themeShade="80"/>
          <w:sz w:val="22"/>
          <w:szCs w:val="22"/>
        </w:rPr>
        <w:t xml:space="preserve"> or with material objects</w:t>
      </w:r>
      <w:r w:rsidR="00A74A0A" w:rsidRPr="00E8779D">
        <w:rPr>
          <w:b/>
          <w:color w:val="808080" w:themeColor="background1" w:themeShade="80"/>
          <w:sz w:val="22"/>
          <w:szCs w:val="22"/>
        </w:rPr>
        <w:t>?</w:t>
      </w:r>
      <w:r w:rsidR="00A039A7" w:rsidRPr="00E8779D">
        <w:rPr>
          <w:b/>
          <w:color w:val="808080" w:themeColor="background1" w:themeShade="80"/>
          <w:sz w:val="22"/>
          <w:szCs w:val="22"/>
        </w:rPr>
        <w:t xml:space="preserve"> </w:t>
      </w:r>
      <w:r w:rsidR="00C17843" w:rsidRPr="00E8779D">
        <w:rPr>
          <w:b/>
          <w:i/>
          <w:color w:val="A2092B" w:themeColor="text2" w:themeTint="BF"/>
          <w:sz w:val="22"/>
          <w:szCs w:val="22"/>
        </w:rPr>
        <w:t>Groom</w:t>
      </w:r>
      <w:r w:rsidR="00474D66" w:rsidRPr="00E8779D">
        <w:rPr>
          <w:b/>
          <w:i/>
          <w:color w:val="A2092B" w:themeColor="text2" w:themeTint="BF"/>
          <w:sz w:val="22"/>
          <w:szCs w:val="22"/>
        </w:rPr>
        <w:t xml:space="preserve"> </w:t>
      </w:r>
      <w:r w:rsidR="007B43F5" w:rsidRPr="00E8779D">
        <w:rPr>
          <w:b/>
          <w:i/>
          <w:color w:val="A2092B" w:themeColor="text2" w:themeTint="BF"/>
          <w:sz w:val="22"/>
          <w:szCs w:val="22"/>
        </w:rPr>
        <w:t>a</w:t>
      </w:r>
      <w:r w:rsidR="00CB0F59" w:rsidRPr="00E8779D">
        <w:rPr>
          <w:b/>
          <w:i/>
          <w:color w:val="A2092B" w:themeColor="text2" w:themeTint="BF"/>
          <w:sz w:val="22"/>
          <w:szCs w:val="22"/>
        </w:rPr>
        <w:t>nswers</w:t>
      </w:r>
      <w:r w:rsidR="00702ED6" w:rsidRPr="00E8779D">
        <w:rPr>
          <w:b/>
          <w:color w:val="A2092B" w:themeColor="text2" w:themeTint="BF"/>
          <w:sz w:val="22"/>
          <w:szCs w:val="22"/>
        </w:rPr>
        <w:t>…</w:t>
      </w:r>
      <w:r w:rsidR="00CB0F59" w:rsidRPr="00E8779D">
        <w:rPr>
          <w:b/>
          <w:color w:val="A2092B" w:themeColor="text2" w:themeTint="BF"/>
          <w:sz w:val="22"/>
          <w:szCs w:val="22"/>
        </w:rPr>
        <w:t xml:space="preserve"> </w:t>
      </w:r>
      <w:r w:rsidR="00CB0F59" w:rsidRPr="00E8779D">
        <w:rPr>
          <w:b/>
          <w:color w:val="808080" w:themeColor="background1" w:themeShade="80"/>
          <w:sz w:val="22"/>
          <w:szCs w:val="22"/>
        </w:rPr>
        <w:t>“I do</w:t>
      </w:r>
      <w:r w:rsidR="00565DBD" w:rsidRPr="00E8779D">
        <w:rPr>
          <w:b/>
          <w:color w:val="808080" w:themeColor="background1" w:themeShade="80"/>
          <w:sz w:val="22"/>
          <w:szCs w:val="22"/>
        </w:rPr>
        <w:t>.”</w:t>
      </w:r>
    </w:p>
    <w:p w14:paraId="3C11FCD4" w14:textId="2852FBCD" w:rsidR="00DF44BE" w:rsidRDefault="00C2634F" w:rsidP="00E8779D">
      <w:pPr>
        <w:spacing w:line="360" w:lineRule="auto"/>
        <w:rPr>
          <w:b/>
          <w:color w:val="808080" w:themeColor="background1" w:themeShade="80"/>
          <w:sz w:val="22"/>
          <w:szCs w:val="22"/>
        </w:rPr>
      </w:pPr>
      <w:r w:rsidRPr="00E8779D">
        <w:rPr>
          <w:rFonts w:asciiTheme="majorHAnsi" w:eastAsiaTheme="majorEastAsia" w:hAnsiTheme="majorHAnsi" w:cstheme="majorBidi"/>
          <w:b/>
          <w:i/>
          <w:color w:val="A2092B" w:themeColor="text2" w:themeTint="BF"/>
          <w:sz w:val="22"/>
          <w:szCs w:val="22"/>
        </w:rPr>
        <w:t xml:space="preserve">Ask the </w:t>
      </w:r>
      <w:r w:rsidR="00D24773" w:rsidRPr="00E8779D">
        <w:rPr>
          <w:rFonts w:asciiTheme="majorHAnsi" w:eastAsiaTheme="majorEastAsia" w:hAnsiTheme="majorHAnsi" w:cstheme="majorBidi"/>
          <w:b/>
          <w:i/>
          <w:color w:val="A2092B" w:themeColor="text2" w:themeTint="BF"/>
          <w:sz w:val="22"/>
          <w:szCs w:val="22"/>
        </w:rPr>
        <w:t>bride</w:t>
      </w:r>
      <w:r w:rsidRPr="00E8779D">
        <w:rPr>
          <w:rFonts w:asciiTheme="majorHAnsi" w:eastAsiaTheme="majorEastAsia" w:hAnsiTheme="majorHAnsi" w:cstheme="majorBidi"/>
          <w:b/>
          <w:i/>
          <w:color w:val="A2092B" w:themeColor="text2" w:themeTint="BF"/>
          <w:sz w:val="22"/>
          <w:szCs w:val="22"/>
        </w:rPr>
        <w:t>…</w:t>
      </w:r>
      <w:r w:rsidRPr="00E8779D">
        <w:rPr>
          <w:rFonts w:asciiTheme="majorHAnsi" w:eastAsiaTheme="majorEastAsia" w:hAnsiTheme="majorHAnsi" w:cstheme="majorBidi"/>
          <w:color w:val="808080" w:themeColor="background1" w:themeShade="80"/>
          <w:sz w:val="22"/>
          <w:szCs w:val="22"/>
        </w:rPr>
        <w:t xml:space="preserve"> </w:t>
      </w:r>
      <w:r w:rsidRPr="00E8779D">
        <w:rPr>
          <w:rFonts w:asciiTheme="majorHAnsi" w:eastAsiaTheme="majorEastAsia" w:hAnsiTheme="majorHAnsi" w:cstheme="majorBidi"/>
          <w:b/>
          <w:color w:val="808080" w:themeColor="background1" w:themeShade="80"/>
          <w:sz w:val="22"/>
          <w:szCs w:val="22"/>
        </w:rPr>
        <w:t>"</w:t>
      </w:r>
      <w:r w:rsidR="00B553BB">
        <w:rPr>
          <w:b/>
          <w:color w:val="808080" w:themeColor="background1" w:themeShade="80"/>
          <w:sz w:val="22"/>
          <w:szCs w:val="22"/>
        </w:rPr>
        <w:t>BRIDE</w:t>
      </w:r>
      <w:r w:rsidR="00B553BB" w:rsidRPr="00A56AD2">
        <w:rPr>
          <w:b/>
          <w:color w:val="808080" w:themeColor="background1" w:themeShade="80"/>
          <w:sz w:val="22"/>
          <w:szCs w:val="22"/>
        </w:rPr>
        <w:t>_NAME</w:t>
      </w:r>
      <w:r w:rsidRPr="00E8779D">
        <w:rPr>
          <w:rFonts w:asciiTheme="majorHAnsi" w:eastAsiaTheme="majorEastAsia" w:hAnsiTheme="majorHAnsi" w:cstheme="majorBidi"/>
          <w:b/>
          <w:color w:val="808080" w:themeColor="background1" w:themeShade="80"/>
          <w:sz w:val="22"/>
          <w:szCs w:val="22"/>
        </w:rPr>
        <w:t xml:space="preserve">, do you take </w:t>
      </w:r>
      <w:r w:rsidR="00A56AD2" w:rsidRPr="00A56AD2">
        <w:rPr>
          <w:b/>
          <w:color w:val="808080" w:themeColor="background1" w:themeShade="80"/>
          <w:sz w:val="22"/>
          <w:szCs w:val="22"/>
        </w:rPr>
        <w:t>GROOM_NAME</w:t>
      </w:r>
      <w:r w:rsidR="00A56AD2" w:rsidRPr="00E8779D">
        <w:rPr>
          <w:rFonts w:asciiTheme="majorHAnsi" w:eastAsiaTheme="majorEastAsia" w:hAnsiTheme="majorHAnsi" w:cstheme="majorBidi"/>
          <w:b/>
          <w:color w:val="808080" w:themeColor="background1" w:themeShade="80"/>
          <w:sz w:val="22"/>
          <w:szCs w:val="22"/>
        </w:rPr>
        <w:t xml:space="preserve"> </w:t>
      </w:r>
      <w:r w:rsidRPr="00E8779D">
        <w:rPr>
          <w:rFonts w:asciiTheme="majorHAnsi" w:eastAsiaTheme="majorEastAsia" w:hAnsiTheme="majorHAnsi" w:cstheme="majorBidi"/>
          <w:b/>
          <w:color w:val="808080" w:themeColor="background1" w:themeShade="80"/>
          <w:sz w:val="22"/>
          <w:szCs w:val="22"/>
        </w:rPr>
        <w:t xml:space="preserve">to be your </w:t>
      </w:r>
      <w:r w:rsidR="00D24773" w:rsidRPr="00E8779D">
        <w:rPr>
          <w:rFonts w:asciiTheme="majorHAnsi" w:eastAsiaTheme="majorEastAsia" w:hAnsiTheme="majorHAnsi" w:cstheme="majorBidi"/>
          <w:b/>
          <w:color w:val="808080" w:themeColor="background1" w:themeShade="80"/>
          <w:sz w:val="22"/>
          <w:szCs w:val="22"/>
        </w:rPr>
        <w:t>husband</w:t>
      </w:r>
      <w:r w:rsidRPr="00E8779D">
        <w:rPr>
          <w:rFonts w:asciiTheme="majorHAnsi" w:eastAsiaTheme="majorEastAsia" w:hAnsiTheme="majorHAnsi" w:cstheme="majorBidi"/>
          <w:b/>
          <w:color w:val="808080" w:themeColor="background1" w:themeShade="80"/>
          <w:sz w:val="22"/>
          <w:szCs w:val="22"/>
        </w:rPr>
        <w:t>, to live and remain together in matrimony for the rest of your living days, to love this person without prejudice, to respect and honor them, to treat them as you would yourself, to remain by their side in sickness or in health, for richer or for poorer,</w:t>
      </w:r>
      <w:r w:rsidR="00967BEF" w:rsidRPr="00E8779D">
        <w:rPr>
          <w:color w:val="808080" w:themeColor="background1" w:themeShade="80"/>
          <w:sz w:val="22"/>
          <w:szCs w:val="22"/>
        </w:rPr>
        <w:t xml:space="preserve"> </w:t>
      </w:r>
      <w:r w:rsidR="00967BEF" w:rsidRPr="00E8779D">
        <w:rPr>
          <w:b/>
          <w:color w:val="808080" w:themeColor="background1" w:themeShade="80"/>
          <w:sz w:val="22"/>
          <w:szCs w:val="22"/>
        </w:rPr>
        <w:t>with patience, empathy, and understanding,</w:t>
      </w:r>
      <w:r w:rsidR="00967BEF" w:rsidRPr="00E8779D">
        <w:rPr>
          <w:color w:val="808080" w:themeColor="background1" w:themeShade="80"/>
          <w:sz w:val="22"/>
          <w:szCs w:val="22"/>
        </w:rPr>
        <w:t xml:space="preserve"> </w:t>
      </w:r>
      <w:r w:rsidRPr="00E8779D">
        <w:rPr>
          <w:rFonts w:asciiTheme="majorHAnsi" w:eastAsiaTheme="majorEastAsia" w:hAnsiTheme="majorHAnsi" w:cstheme="majorBidi"/>
          <w:b/>
          <w:color w:val="808080" w:themeColor="background1" w:themeShade="80"/>
          <w:sz w:val="22"/>
          <w:szCs w:val="22"/>
        </w:rPr>
        <w:t xml:space="preserve">forsaking all others, keeping them for who they are, willingly, knowingly, lovingly without pause or second thought? To be a friend, a lover, a partner, and a trusted confidant forever faithful? To be present, to care, to be understanding, and to continually demonstrate your undying love in your daily actions, not just in your words or with material objects? </w:t>
      </w:r>
      <w:r w:rsidR="00777B66" w:rsidRPr="00E8779D">
        <w:rPr>
          <w:rFonts w:asciiTheme="majorHAnsi" w:eastAsiaTheme="majorEastAsia" w:hAnsiTheme="majorHAnsi" w:cstheme="majorBidi"/>
          <w:b/>
          <w:i/>
          <w:color w:val="A2092B" w:themeColor="text2" w:themeTint="BF"/>
          <w:sz w:val="22"/>
          <w:szCs w:val="22"/>
        </w:rPr>
        <w:t>Bride</w:t>
      </w:r>
      <w:r w:rsidR="00777B66" w:rsidRPr="00E8779D">
        <w:rPr>
          <w:rFonts w:asciiTheme="majorHAnsi" w:eastAsiaTheme="majorEastAsia" w:hAnsiTheme="majorHAnsi" w:cstheme="majorBidi"/>
          <w:i/>
          <w:color w:val="A2092B" w:themeColor="text2" w:themeTint="BF"/>
          <w:sz w:val="22"/>
          <w:szCs w:val="22"/>
        </w:rPr>
        <w:t xml:space="preserve"> </w:t>
      </w:r>
      <w:r w:rsidR="00777B66" w:rsidRPr="00E8779D">
        <w:rPr>
          <w:rFonts w:asciiTheme="majorHAnsi" w:eastAsiaTheme="majorEastAsia" w:hAnsiTheme="majorHAnsi" w:cstheme="majorBidi"/>
          <w:b/>
          <w:i/>
          <w:color w:val="A2092B" w:themeColor="text2" w:themeTint="BF"/>
          <w:sz w:val="22"/>
          <w:szCs w:val="22"/>
        </w:rPr>
        <w:t>a</w:t>
      </w:r>
      <w:r w:rsidRPr="00E8779D">
        <w:rPr>
          <w:rFonts w:asciiTheme="majorHAnsi" w:eastAsiaTheme="majorEastAsia" w:hAnsiTheme="majorHAnsi" w:cstheme="majorBidi"/>
          <w:b/>
          <w:i/>
          <w:color w:val="A2092B" w:themeColor="text2" w:themeTint="BF"/>
          <w:sz w:val="22"/>
          <w:szCs w:val="22"/>
        </w:rPr>
        <w:t>nswers</w:t>
      </w:r>
      <w:r w:rsidRPr="00E8779D">
        <w:rPr>
          <w:rFonts w:asciiTheme="majorHAnsi" w:eastAsiaTheme="majorEastAsia" w:hAnsiTheme="majorHAnsi" w:cstheme="majorBidi"/>
          <w:b/>
          <w:color w:val="A2092B" w:themeColor="text2" w:themeTint="BF"/>
          <w:sz w:val="22"/>
          <w:szCs w:val="22"/>
        </w:rPr>
        <w:t xml:space="preserve">… </w:t>
      </w:r>
      <w:r w:rsidRPr="00E8779D">
        <w:rPr>
          <w:rFonts w:asciiTheme="majorHAnsi" w:eastAsiaTheme="majorEastAsia" w:hAnsiTheme="majorHAnsi" w:cstheme="majorBidi"/>
          <w:b/>
          <w:color w:val="808080" w:themeColor="background1" w:themeShade="80"/>
          <w:sz w:val="22"/>
          <w:szCs w:val="22"/>
        </w:rPr>
        <w:t>“I do.</w:t>
      </w:r>
      <w:r w:rsidR="0062492F" w:rsidRPr="00E8779D">
        <w:rPr>
          <w:b/>
          <w:color w:val="808080" w:themeColor="background1" w:themeShade="80"/>
          <w:sz w:val="22"/>
          <w:szCs w:val="22"/>
        </w:rPr>
        <w:t>”</w:t>
      </w:r>
    </w:p>
    <w:p w14:paraId="692BE0B7" w14:textId="77777777" w:rsidR="00E8779D" w:rsidRPr="00E8779D" w:rsidRDefault="00E8779D" w:rsidP="00E8779D">
      <w:pPr>
        <w:spacing w:line="360" w:lineRule="auto"/>
        <w:rPr>
          <w:rFonts w:asciiTheme="majorHAnsi" w:eastAsiaTheme="majorEastAsia" w:hAnsiTheme="majorHAnsi" w:cstheme="majorBidi"/>
          <w:b/>
          <w:color w:val="808080" w:themeColor="background1" w:themeShade="80"/>
          <w:sz w:val="22"/>
          <w:szCs w:val="22"/>
        </w:rPr>
      </w:pPr>
    </w:p>
    <w:p w14:paraId="2CAE8B7A" w14:textId="77777777" w:rsidR="005D6D5E" w:rsidRPr="00E8779D" w:rsidRDefault="00BD6BA3" w:rsidP="00E8779D">
      <w:pPr>
        <w:spacing w:before="240" w:after="0" w:line="360" w:lineRule="auto"/>
        <w:rPr>
          <w:b/>
          <w:color w:val="000000" w:themeColor="text1"/>
          <w:sz w:val="24"/>
          <w:szCs w:val="24"/>
        </w:rPr>
      </w:pPr>
      <w:r w:rsidRPr="00E8779D">
        <w:rPr>
          <w:b/>
          <w:color w:val="000000" w:themeColor="text1"/>
          <w:sz w:val="24"/>
          <w:szCs w:val="24"/>
        </w:rPr>
        <w:lastRenderedPageBreak/>
        <w:t>RECAP AND REFLECTION</w:t>
      </w:r>
    </w:p>
    <w:p w14:paraId="10E43E84" w14:textId="5A56C0FF" w:rsidR="00BD68C5" w:rsidRPr="00E8779D" w:rsidRDefault="00043A2B" w:rsidP="00E8779D">
      <w:pPr>
        <w:spacing w:line="360" w:lineRule="auto"/>
        <w:rPr>
          <w:b/>
          <w:color w:val="000000" w:themeColor="text1"/>
          <w:sz w:val="22"/>
          <w:szCs w:val="22"/>
        </w:rPr>
      </w:pPr>
      <w:r w:rsidRPr="00E8779D">
        <w:rPr>
          <w:b/>
          <w:i/>
          <w:color w:val="A2092B" w:themeColor="text2" w:themeTint="BF"/>
          <w:sz w:val="22"/>
          <w:szCs w:val="22"/>
        </w:rPr>
        <w:t>Ask the bride and groom to join hands…</w:t>
      </w:r>
      <w:r w:rsidRPr="00E8779D">
        <w:rPr>
          <w:b/>
          <w:i/>
          <w:color w:val="731C3F" w:themeColor="accent1"/>
          <w:sz w:val="22"/>
          <w:szCs w:val="22"/>
        </w:rPr>
        <w:t xml:space="preserve"> </w:t>
      </w:r>
      <w:r w:rsidR="00437EC5" w:rsidRPr="00E8779D">
        <w:rPr>
          <w:b/>
          <w:color w:val="808080" w:themeColor="background1" w:themeShade="80"/>
          <w:sz w:val="22"/>
          <w:szCs w:val="22"/>
        </w:rPr>
        <w:t>W</w:t>
      </w:r>
      <w:r w:rsidR="007A66CC" w:rsidRPr="00E8779D">
        <w:rPr>
          <w:b/>
          <w:color w:val="808080" w:themeColor="background1" w:themeShade="80"/>
          <w:sz w:val="22"/>
          <w:szCs w:val="22"/>
        </w:rPr>
        <w:t>ith</w:t>
      </w:r>
      <w:r w:rsidR="00437EC5" w:rsidRPr="00E8779D">
        <w:rPr>
          <w:b/>
          <w:color w:val="808080" w:themeColor="background1" w:themeShade="80"/>
          <w:sz w:val="22"/>
          <w:szCs w:val="22"/>
        </w:rPr>
        <w:t xml:space="preserve"> love </w:t>
      </w:r>
      <w:r w:rsidR="007A66CC" w:rsidRPr="00E8779D">
        <w:rPr>
          <w:b/>
          <w:color w:val="808080" w:themeColor="background1" w:themeShade="80"/>
          <w:sz w:val="22"/>
          <w:szCs w:val="22"/>
        </w:rPr>
        <w:t>and affection these promises have been made</w:t>
      </w:r>
      <w:r w:rsidR="00DC119A" w:rsidRPr="00E8779D">
        <w:rPr>
          <w:b/>
          <w:color w:val="808080" w:themeColor="background1" w:themeShade="80"/>
          <w:sz w:val="22"/>
          <w:szCs w:val="22"/>
        </w:rPr>
        <w:t>. I have seen this with my very eyes</w:t>
      </w:r>
      <w:r w:rsidR="007A66CC" w:rsidRPr="00E8779D">
        <w:rPr>
          <w:b/>
          <w:color w:val="808080" w:themeColor="background1" w:themeShade="80"/>
          <w:sz w:val="22"/>
          <w:szCs w:val="22"/>
        </w:rPr>
        <w:t>.</w:t>
      </w:r>
      <w:r w:rsidR="004F09E9" w:rsidRPr="00E8779D">
        <w:rPr>
          <w:b/>
          <w:color w:val="808080" w:themeColor="background1" w:themeShade="80"/>
          <w:sz w:val="22"/>
          <w:szCs w:val="22"/>
        </w:rPr>
        <w:t xml:space="preserve"> </w:t>
      </w:r>
      <w:r w:rsidR="00D67FCA" w:rsidRPr="00E8779D">
        <w:rPr>
          <w:b/>
          <w:color w:val="808080" w:themeColor="background1" w:themeShade="80"/>
          <w:sz w:val="22"/>
          <w:szCs w:val="22"/>
        </w:rPr>
        <w:t>I can feel it</w:t>
      </w:r>
      <w:r w:rsidR="00461845" w:rsidRPr="00E8779D">
        <w:rPr>
          <w:b/>
          <w:color w:val="808080" w:themeColor="background1" w:themeShade="80"/>
          <w:sz w:val="22"/>
          <w:szCs w:val="22"/>
        </w:rPr>
        <w:t>, much like a wind</w:t>
      </w:r>
      <w:r w:rsidR="000A7047" w:rsidRPr="00E8779D">
        <w:rPr>
          <w:b/>
          <w:color w:val="808080" w:themeColor="background1" w:themeShade="80"/>
          <w:sz w:val="22"/>
          <w:szCs w:val="22"/>
        </w:rPr>
        <w:t>,</w:t>
      </w:r>
      <w:r w:rsidR="00461845" w:rsidRPr="00E8779D">
        <w:rPr>
          <w:b/>
          <w:color w:val="808080" w:themeColor="background1" w:themeShade="80"/>
          <w:sz w:val="22"/>
          <w:szCs w:val="22"/>
        </w:rPr>
        <w:t xml:space="preserve"> </w:t>
      </w:r>
      <w:r w:rsidR="000A7047" w:rsidRPr="00E8779D">
        <w:rPr>
          <w:b/>
          <w:color w:val="808080" w:themeColor="background1" w:themeShade="80"/>
          <w:sz w:val="22"/>
          <w:szCs w:val="22"/>
        </w:rPr>
        <w:t>this</w:t>
      </w:r>
      <w:r w:rsidR="00461845" w:rsidRPr="00E8779D">
        <w:rPr>
          <w:b/>
          <w:color w:val="808080" w:themeColor="background1" w:themeShade="80"/>
          <w:sz w:val="22"/>
          <w:szCs w:val="22"/>
        </w:rPr>
        <w:t xml:space="preserve"> blows me away</w:t>
      </w:r>
      <w:r w:rsidR="004F09E9" w:rsidRPr="00E8779D">
        <w:rPr>
          <w:b/>
          <w:color w:val="808080" w:themeColor="background1" w:themeShade="80"/>
          <w:sz w:val="22"/>
          <w:szCs w:val="22"/>
        </w:rPr>
        <w:t xml:space="preserve">. </w:t>
      </w:r>
      <w:r w:rsidR="00FC0EE1" w:rsidRPr="00E8779D">
        <w:rPr>
          <w:b/>
          <w:color w:val="808080" w:themeColor="background1" w:themeShade="80"/>
          <w:sz w:val="22"/>
          <w:szCs w:val="22"/>
        </w:rPr>
        <w:t>Now, h</w:t>
      </w:r>
      <w:r w:rsidR="007A66CC" w:rsidRPr="00E8779D">
        <w:rPr>
          <w:b/>
          <w:color w:val="808080" w:themeColor="background1" w:themeShade="80"/>
          <w:sz w:val="22"/>
          <w:szCs w:val="22"/>
        </w:rPr>
        <w:t>ereinafter</w:t>
      </w:r>
      <w:r w:rsidR="00FC0EE1" w:rsidRPr="00E8779D">
        <w:rPr>
          <w:b/>
          <w:color w:val="808080" w:themeColor="background1" w:themeShade="80"/>
          <w:sz w:val="22"/>
          <w:szCs w:val="22"/>
        </w:rPr>
        <w:t>,</w:t>
      </w:r>
      <w:r w:rsidR="007A66CC" w:rsidRPr="00E8779D">
        <w:rPr>
          <w:b/>
          <w:color w:val="808080" w:themeColor="background1" w:themeShade="80"/>
          <w:sz w:val="22"/>
          <w:szCs w:val="22"/>
        </w:rPr>
        <w:t xml:space="preserve"> </w:t>
      </w:r>
      <w:r w:rsidR="00DC119A" w:rsidRPr="00E8779D">
        <w:rPr>
          <w:b/>
          <w:color w:val="808080" w:themeColor="background1" w:themeShade="80"/>
          <w:sz w:val="22"/>
          <w:szCs w:val="22"/>
        </w:rPr>
        <w:t>these promises</w:t>
      </w:r>
      <w:r w:rsidR="007A66CC" w:rsidRPr="00E8779D">
        <w:rPr>
          <w:b/>
          <w:color w:val="808080" w:themeColor="background1" w:themeShade="80"/>
          <w:sz w:val="22"/>
          <w:szCs w:val="22"/>
        </w:rPr>
        <w:t xml:space="preserve"> must be remembered and uphel</w:t>
      </w:r>
      <w:r w:rsidR="005367FD" w:rsidRPr="00E8779D">
        <w:rPr>
          <w:b/>
          <w:color w:val="808080" w:themeColor="background1" w:themeShade="80"/>
          <w:sz w:val="22"/>
          <w:szCs w:val="22"/>
        </w:rPr>
        <w:t xml:space="preserve">d. </w:t>
      </w:r>
      <w:r w:rsidR="000A7047" w:rsidRPr="00E8779D">
        <w:rPr>
          <w:b/>
          <w:color w:val="808080" w:themeColor="background1" w:themeShade="80"/>
          <w:sz w:val="22"/>
          <w:szCs w:val="22"/>
        </w:rPr>
        <w:t>They must be r</w:t>
      </w:r>
      <w:r w:rsidR="005367FD" w:rsidRPr="00E8779D">
        <w:rPr>
          <w:b/>
          <w:color w:val="808080" w:themeColor="background1" w:themeShade="80"/>
          <w:sz w:val="22"/>
          <w:szCs w:val="22"/>
        </w:rPr>
        <w:t>evered</w:t>
      </w:r>
      <w:r w:rsidR="007A66CC" w:rsidRPr="00E8779D">
        <w:rPr>
          <w:b/>
          <w:color w:val="808080" w:themeColor="background1" w:themeShade="80"/>
          <w:sz w:val="22"/>
          <w:szCs w:val="22"/>
        </w:rPr>
        <w:t>. This union is special. This is no ordinary love.</w:t>
      </w:r>
      <w:r w:rsidR="00DC119A" w:rsidRPr="00E8779D">
        <w:rPr>
          <w:b/>
          <w:color w:val="808080" w:themeColor="background1" w:themeShade="80"/>
          <w:sz w:val="22"/>
          <w:szCs w:val="22"/>
        </w:rPr>
        <w:t xml:space="preserve"> </w:t>
      </w:r>
      <w:r w:rsidR="00253513" w:rsidRPr="00E8779D">
        <w:rPr>
          <w:b/>
          <w:color w:val="808080" w:themeColor="background1" w:themeShade="80"/>
          <w:sz w:val="22"/>
          <w:szCs w:val="22"/>
        </w:rPr>
        <w:t xml:space="preserve">It must be tended with care. </w:t>
      </w:r>
      <w:r w:rsidR="00DC119A" w:rsidRPr="00E8779D">
        <w:rPr>
          <w:b/>
          <w:color w:val="808080" w:themeColor="background1" w:themeShade="80"/>
          <w:sz w:val="22"/>
          <w:szCs w:val="22"/>
        </w:rPr>
        <w:t>You</w:t>
      </w:r>
      <w:r w:rsidR="005367FD" w:rsidRPr="00E8779D">
        <w:rPr>
          <w:b/>
          <w:color w:val="808080" w:themeColor="background1" w:themeShade="80"/>
          <w:sz w:val="22"/>
          <w:szCs w:val="22"/>
        </w:rPr>
        <w:t xml:space="preserve"> two</w:t>
      </w:r>
      <w:r w:rsidR="00DC119A" w:rsidRPr="00E8779D">
        <w:rPr>
          <w:b/>
          <w:color w:val="808080" w:themeColor="background1" w:themeShade="80"/>
          <w:sz w:val="22"/>
          <w:szCs w:val="22"/>
        </w:rPr>
        <w:t xml:space="preserve"> were brought together for this day and </w:t>
      </w:r>
      <w:r w:rsidR="00316296" w:rsidRPr="00E8779D">
        <w:rPr>
          <w:b/>
          <w:color w:val="808080" w:themeColor="background1" w:themeShade="80"/>
          <w:sz w:val="22"/>
          <w:szCs w:val="22"/>
        </w:rPr>
        <w:t xml:space="preserve">beyond. </w:t>
      </w:r>
      <w:r w:rsidR="001E77EE" w:rsidRPr="00E8779D">
        <w:rPr>
          <w:b/>
          <w:color w:val="808080" w:themeColor="background1" w:themeShade="80"/>
          <w:sz w:val="22"/>
          <w:szCs w:val="22"/>
        </w:rPr>
        <w:t>For w</w:t>
      </w:r>
      <w:r w:rsidR="00316296" w:rsidRPr="00E8779D">
        <w:rPr>
          <w:b/>
          <w:color w:val="808080" w:themeColor="background1" w:themeShade="80"/>
          <w:sz w:val="22"/>
          <w:szCs w:val="22"/>
        </w:rPr>
        <w:t>hatever the future holds, h</w:t>
      </w:r>
      <w:r w:rsidR="00DC119A" w:rsidRPr="00E8779D">
        <w:rPr>
          <w:b/>
          <w:color w:val="808080" w:themeColor="background1" w:themeShade="80"/>
          <w:sz w:val="22"/>
          <w:szCs w:val="22"/>
        </w:rPr>
        <w:t xml:space="preserve">ave faith in times of doubt should they ever occur that </w:t>
      </w:r>
      <w:r w:rsidR="00AE3CE9" w:rsidRPr="00E8779D">
        <w:rPr>
          <w:b/>
          <w:color w:val="808080" w:themeColor="background1" w:themeShade="80"/>
          <w:sz w:val="22"/>
          <w:szCs w:val="22"/>
        </w:rPr>
        <w:t xml:space="preserve">this </w:t>
      </w:r>
      <w:r w:rsidR="00DC119A" w:rsidRPr="00E8779D">
        <w:rPr>
          <w:b/>
          <w:color w:val="808080" w:themeColor="background1" w:themeShade="80"/>
          <w:sz w:val="22"/>
          <w:szCs w:val="22"/>
        </w:rPr>
        <w:t xml:space="preserve">day, this joining, </w:t>
      </w:r>
      <w:r w:rsidR="001E77EE" w:rsidRPr="00E8779D">
        <w:rPr>
          <w:b/>
          <w:color w:val="808080" w:themeColor="background1" w:themeShade="80"/>
          <w:sz w:val="22"/>
          <w:szCs w:val="22"/>
        </w:rPr>
        <w:t>is meant to be. Here</w:t>
      </w:r>
      <w:r w:rsidR="00AE3CE9" w:rsidRPr="00E8779D">
        <w:rPr>
          <w:b/>
          <w:color w:val="808080" w:themeColor="background1" w:themeShade="80"/>
          <w:sz w:val="22"/>
          <w:szCs w:val="22"/>
        </w:rPr>
        <w:t>,</w:t>
      </w:r>
      <w:r w:rsidR="001E77EE" w:rsidRPr="00E8779D">
        <w:rPr>
          <w:b/>
          <w:color w:val="808080" w:themeColor="background1" w:themeShade="80"/>
          <w:sz w:val="22"/>
          <w:szCs w:val="22"/>
        </w:rPr>
        <w:t xml:space="preserve"> there is purpose. </w:t>
      </w:r>
      <w:r w:rsidR="00253513" w:rsidRPr="00E8779D">
        <w:rPr>
          <w:b/>
          <w:color w:val="808080" w:themeColor="background1" w:themeShade="80"/>
          <w:sz w:val="22"/>
          <w:szCs w:val="22"/>
        </w:rPr>
        <w:t xml:space="preserve">Important purpose. </w:t>
      </w:r>
      <w:r w:rsidR="001E77EE" w:rsidRPr="00E8779D">
        <w:rPr>
          <w:b/>
          <w:color w:val="808080" w:themeColor="background1" w:themeShade="80"/>
          <w:sz w:val="22"/>
          <w:szCs w:val="22"/>
        </w:rPr>
        <w:t xml:space="preserve">What </w:t>
      </w:r>
      <w:r w:rsidR="00375B05" w:rsidRPr="00E8779D">
        <w:rPr>
          <w:b/>
          <w:color w:val="808080" w:themeColor="background1" w:themeShade="80"/>
          <w:sz w:val="22"/>
          <w:szCs w:val="22"/>
        </w:rPr>
        <w:t>it</w:t>
      </w:r>
      <w:r w:rsidR="001E77EE" w:rsidRPr="00E8779D">
        <w:rPr>
          <w:b/>
          <w:color w:val="808080" w:themeColor="background1" w:themeShade="80"/>
          <w:sz w:val="22"/>
          <w:szCs w:val="22"/>
        </w:rPr>
        <w:t xml:space="preserve"> is, if not clear already, will be revealed to you</w:t>
      </w:r>
      <w:r w:rsidR="000D54D2" w:rsidRPr="00E8779D">
        <w:rPr>
          <w:b/>
          <w:color w:val="808080" w:themeColor="background1" w:themeShade="80"/>
          <w:sz w:val="22"/>
          <w:szCs w:val="22"/>
        </w:rPr>
        <w:t xml:space="preserve"> both one day</w:t>
      </w:r>
      <w:r w:rsidR="001E77EE" w:rsidRPr="00E8779D">
        <w:rPr>
          <w:b/>
          <w:color w:val="808080" w:themeColor="background1" w:themeShade="80"/>
          <w:sz w:val="22"/>
          <w:szCs w:val="22"/>
        </w:rPr>
        <w:t>. And together, hand in hand, you will meet it. Ready. Together as one.</w:t>
      </w:r>
      <w:r w:rsidR="003B6233" w:rsidRPr="00E8779D">
        <w:rPr>
          <w:b/>
          <w:color w:val="808080" w:themeColor="background1" w:themeShade="80"/>
          <w:sz w:val="22"/>
          <w:szCs w:val="22"/>
        </w:rPr>
        <w:t xml:space="preserve"> </w:t>
      </w:r>
    </w:p>
    <w:p w14:paraId="156EDDAA" w14:textId="7B052EE0" w:rsidR="00AD79ED" w:rsidRPr="004D0C22" w:rsidRDefault="00856B9E" w:rsidP="00E8779D">
      <w:pPr>
        <w:spacing w:before="240" w:after="0" w:line="360" w:lineRule="auto"/>
        <w:rPr>
          <w:b/>
          <w:color w:val="000000" w:themeColor="text1"/>
          <w:sz w:val="24"/>
          <w:szCs w:val="24"/>
        </w:rPr>
      </w:pPr>
      <w:r w:rsidRPr="004D0C22">
        <w:rPr>
          <w:b/>
          <w:color w:val="000000" w:themeColor="text1"/>
          <w:sz w:val="24"/>
          <w:szCs w:val="24"/>
        </w:rPr>
        <w:t>EXCHANGE OF RINGS</w:t>
      </w:r>
    </w:p>
    <w:p w14:paraId="6F56B4EE" w14:textId="6323898E" w:rsidR="00901C7A" w:rsidRPr="00E8779D" w:rsidRDefault="00901C7A" w:rsidP="00E8779D">
      <w:pPr>
        <w:spacing w:line="360" w:lineRule="auto"/>
        <w:rPr>
          <w:b/>
          <w:color w:val="808080" w:themeColor="background1" w:themeShade="80"/>
          <w:sz w:val="22"/>
          <w:szCs w:val="22"/>
        </w:rPr>
      </w:pPr>
      <w:r w:rsidRPr="00E8779D">
        <w:rPr>
          <w:b/>
          <w:i/>
          <w:color w:val="A2092B" w:themeColor="text2" w:themeTint="BF"/>
          <w:sz w:val="22"/>
          <w:szCs w:val="22"/>
        </w:rPr>
        <w:t>Ask</w:t>
      </w:r>
      <w:r w:rsidR="00DF2EFB" w:rsidRPr="00E8779D">
        <w:rPr>
          <w:b/>
          <w:i/>
          <w:color w:val="A2092B" w:themeColor="text2" w:themeTint="BF"/>
          <w:sz w:val="22"/>
          <w:szCs w:val="22"/>
        </w:rPr>
        <w:t xml:space="preserve"> the </w:t>
      </w:r>
      <w:r w:rsidR="00A056D6" w:rsidRPr="00E8779D">
        <w:rPr>
          <w:b/>
          <w:i/>
          <w:color w:val="A2092B" w:themeColor="text2" w:themeTint="BF"/>
          <w:sz w:val="22"/>
          <w:szCs w:val="22"/>
        </w:rPr>
        <w:t>groom</w:t>
      </w:r>
      <w:r w:rsidR="00DF2EFB" w:rsidRPr="00E8779D">
        <w:rPr>
          <w:b/>
          <w:i/>
          <w:color w:val="A2092B" w:themeColor="text2" w:themeTint="BF"/>
          <w:sz w:val="22"/>
          <w:szCs w:val="22"/>
        </w:rPr>
        <w:t xml:space="preserve"> to </w:t>
      </w:r>
      <w:r w:rsidR="00023A85" w:rsidRPr="00E8779D">
        <w:rPr>
          <w:b/>
          <w:i/>
          <w:color w:val="A2092B" w:themeColor="text2" w:themeTint="BF"/>
          <w:sz w:val="22"/>
          <w:szCs w:val="22"/>
        </w:rPr>
        <w:t>prepare</w:t>
      </w:r>
      <w:r w:rsidR="00DF2EFB" w:rsidRPr="00E8779D">
        <w:rPr>
          <w:b/>
          <w:i/>
          <w:color w:val="A2092B" w:themeColor="text2" w:themeTint="BF"/>
          <w:sz w:val="22"/>
          <w:szCs w:val="22"/>
        </w:rPr>
        <w:t xml:space="preserve"> the</w:t>
      </w:r>
      <w:r w:rsidR="00A832A4" w:rsidRPr="00E8779D">
        <w:rPr>
          <w:b/>
          <w:i/>
          <w:color w:val="A2092B" w:themeColor="text2" w:themeTint="BF"/>
          <w:sz w:val="22"/>
          <w:szCs w:val="22"/>
        </w:rPr>
        <w:t xml:space="preserve"> bride’s</w:t>
      </w:r>
      <w:r w:rsidR="00DF2EFB" w:rsidRPr="00E8779D">
        <w:rPr>
          <w:b/>
          <w:i/>
          <w:color w:val="A2092B" w:themeColor="text2" w:themeTint="BF"/>
          <w:sz w:val="22"/>
          <w:szCs w:val="22"/>
        </w:rPr>
        <w:t xml:space="preserve"> ring</w:t>
      </w:r>
      <w:r w:rsidRPr="00E8779D">
        <w:rPr>
          <w:b/>
          <w:i/>
          <w:color w:val="A2092B" w:themeColor="text2" w:themeTint="BF"/>
          <w:sz w:val="22"/>
          <w:szCs w:val="22"/>
        </w:rPr>
        <w:t xml:space="preserve"> and to repeat the following…</w:t>
      </w:r>
      <w:r w:rsidR="00DF2EFB" w:rsidRPr="00E8779D">
        <w:rPr>
          <w:b/>
          <w:i/>
          <w:color w:val="A2092B" w:themeColor="text2" w:themeTint="BF"/>
          <w:sz w:val="22"/>
          <w:szCs w:val="22"/>
        </w:rPr>
        <w:t xml:space="preserve"> </w:t>
      </w:r>
      <w:r w:rsidR="00F9053F" w:rsidRPr="00E8779D">
        <w:rPr>
          <w:b/>
          <w:color w:val="808080" w:themeColor="background1" w:themeShade="80"/>
          <w:sz w:val="22"/>
          <w:szCs w:val="22"/>
        </w:rPr>
        <w:t>“</w:t>
      </w:r>
      <w:r w:rsidR="00A056D6" w:rsidRPr="00E8779D">
        <w:rPr>
          <w:b/>
          <w:color w:val="808080" w:themeColor="background1" w:themeShade="80"/>
          <w:sz w:val="22"/>
          <w:szCs w:val="22"/>
        </w:rPr>
        <w:t>I give you this ring</w:t>
      </w:r>
      <w:r w:rsidR="0057362C" w:rsidRPr="00E8779D">
        <w:rPr>
          <w:b/>
          <w:color w:val="808080" w:themeColor="background1" w:themeShade="80"/>
          <w:sz w:val="22"/>
          <w:szCs w:val="22"/>
        </w:rPr>
        <w:t xml:space="preserve"> as a physical symbol of </w:t>
      </w:r>
      <w:r w:rsidR="00A33BA9" w:rsidRPr="00E8779D">
        <w:rPr>
          <w:b/>
          <w:color w:val="808080" w:themeColor="background1" w:themeShade="80"/>
          <w:sz w:val="22"/>
          <w:szCs w:val="22"/>
        </w:rPr>
        <w:t>my</w:t>
      </w:r>
      <w:r w:rsidR="0057362C" w:rsidRPr="00E8779D">
        <w:rPr>
          <w:b/>
          <w:color w:val="808080" w:themeColor="background1" w:themeShade="80"/>
          <w:sz w:val="22"/>
          <w:szCs w:val="22"/>
        </w:rPr>
        <w:t xml:space="preserve"> love, </w:t>
      </w:r>
      <w:r w:rsidR="00A348E2" w:rsidRPr="00E8779D">
        <w:rPr>
          <w:b/>
          <w:color w:val="808080" w:themeColor="background1" w:themeShade="80"/>
          <w:sz w:val="22"/>
          <w:szCs w:val="22"/>
        </w:rPr>
        <w:t>it is a</w:t>
      </w:r>
      <w:r w:rsidR="005710F1" w:rsidRPr="00E8779D">
        <w:rPr>
          <w:b/>
          <w:color w:val="808080" w:themeColor="background1" w:themeShade="80"/>
          <w:sz w:val="22"/>
          <w:szCs w:val="22"/>
        </w:rPr>
        <w:t xml:space="preserve"> </w:t>
      </w:r>
      <w:r w:rsidR="008E4246" w:rsidRPr="00E8779D">
        <w:rPr>
          <w:b/>
          <w:color w:val="808080" w:themeColor="background1" w:themeShade="80"/>
          <w:sz w:val="22"/>
          <w:szCs w:val="22"/>
        </w:rPr>
        <w:t>circular and thus never</w:t>
      </w:r>
      <w:r w:rsidR="00A348E2" w:rsidRPr="00E8779D">
        <w:rPr>
          <w:b/>
          <w:color w:val="808080" w:themeColor="background1" w:themeShade="80"/>
          <w:sz w:val="22"/>
          <w:szCs w:val="22"/>
        </w:rPr>
        <w:t>-</w:t>
      </w:r>
      <w:r w:rsidR="008E4246" w:rsidRPr="00E8779D">
        <w:rPr>
          <w:b/>
          <w:color w:val="808080" w:themeColor="background1" w:themeShade="80"/>
          <w:sz w:val="22"/>
          <w:szCs w:val="22"/>
        </w:rPr>
        <w:t>ending</w:t>
      </w:r>
      <w:r w:rsidR="0057362C" w:rsidRPr="00E8779D">
        <w:rPr>
          <w:b/>
          <w:color w:val="808080" w:themeColor="background1" w:themeShade="80"/>
          <w:sz w:val="22"/>
          <w:szCs w:val="22"/>
        </w:rPr>
        <w:t xml:space="preserve"> token, </w:t>
      </w:r>
      <w:r w:rsidR="002D34DE" w:rsidRPr="00E8779D">
        <w:rPr>
          <w:b/>
          <w:color w:val="808080" w:themeColor="background1" w:themeShade="80"/>
          <w:sz w:val="22"/>
          <w:szCs w:val="22"/>
        </w:rPr>
        <w:t>and it</w:t>
      </w:r>
      <w:r w:rsidR="00A348E2" w:rsidRPr="00E8779D">
        <w:rPr>
          <w:b/>
          <w:color w:val="808080" w:themeColor="background1" w:themeShade="80"/>
          <w:sz w:val="22"/>
          <w:szCs w:val="22"/>
        </w:rPr>
        <w:t xml:space="preserve"> is to serve</w:t>
      </w:r>
      <w:r w:rsidR="002D34DE" w:rsidRPr="00E8779D">
        <w:rPr>
          <w:b/>
          <w:color w:val="808080" w:themeColor="background1" w:themeShade="80"/>
          <w:sz w:val="22"/>
          <w:szCs w:val="22"/>
        </w:rPr>
        <w:t xml:space="preserve"> you</w:t>
      </w:r>
      <w:r w:rsidR="00A348E2" w:rsidRPr="00E8779D">
        <w:rPr>
          <w:b/>
          <w:color w:val="808080" w:themeColor="background1" w:themeShade="80"/>
          <w:sz w:val="22"/>
          <w:szCs w:val="22"/>
        </w:rPr>
        <w:t xml:space="preserve"> as</w:t>
      </w:r>
      <w:r w:rsidR="005710F1" w:rsidRPr="00E8779D">
        <w:rPr>
          <w:b/>
          <w:color w:val="808080" w:themeColor="background1" w:themeShade="80"/>
          <w:sz w:val="22"/>
          <w:szCs w:val="22"/>
        </w:rPr>
        <w:t xml:space="preserve"> daily reminder</w:t>
      </w:r>
      <w:r w:rsidR="00F11D85" w:rsidRPr="00E8779D">
        <w:rPr>
          <w:b/>
          <w:color w:val="808080" w:themeColor="background1" w:themeShade="80"/>
          <w:sz w:val="22"/>
          <w:szCs w:val="22"/>
        </w:rPr>
        <w:t>,</w:t>
      </w:r>
      <w:r w:rsidR="0057362C" w:rsidRPr="00E8779D">
        <w:rPr>
          <w:b/>
          <w:color w:val="808080" w:themeColor="background1" w:themeShade="80"/>
          <w:sz w:val="22"/>
          <w:szCs w:val="22"/>
        </w:rPr>
        <w:t xml:space="preserve"> </w:t>
      </w:r>
      <w:r w:rsidR="005710F1" w:rsidRPr="00E8779D">
        <w:rPr>
          <w:b/>
          <w:color w:val="808080" w:themeColor="background1" w:themeShade="80"/>
          <w:sz w:val="22"/>
          <w:szCs w:val="22"/>
        </w:rPr>
        <w:t xml:space="preserve">of </w:t>
      </w:r>
      <w:r w:rsidR="0057362C" w:rsidRPr="00E8779D">
        <w:rPr>
          <w:b/>
          <w:color w:val="808080" w:themeColor="background1" w:themeShade="80"/>
          <w:sz w:val="22"/>
          <w:szCs w:val="22"/>
        </w:rPr>
        <w:t xml:space="preserve">the promises </w:t>
      </w:r>
      <w:r w:rsidR="005710F1" w:rsidRPr="00E8779D">
        <w:rPr>
          <w:b/>
          <w:color w:val="808080" w:themeColor="background1" w:themeShade="80"/>
          <w:sz w:val="22"/>
          <w:szCs w:val="22"/>
        </w:rPr>
        <w:t xml:space="preserve">I have </w:t>
      </w:r>
      <w:r w:rsidR="0057362C" w:rsidRPr="00E8779D">
        <w:rPr>
          <w:b/>
          <w:color w:val="808080" w:themeColor="background1" w:themeShade="80"/>
          <w:sz w:val="22"/>
          <w:szCs w:val="22"/>
        </w:rPr>
        <w:t>made here</w:t>
      </w:r>
      <w:r w:rsidR="00F11D85" w:rsidRPr="00E8779D">
        <w:rPr>
          <w:b/>
          <w:color w:val="808080" w:themeColor="background1" w:themeShade="80"/>
          <w:sz w:val="22"/>
          <w:szCs w:val="22"/>
        </w:rPr>
        <w:t xml:space="preserve"> to you</w:t>
      </w:r>
      <w:r w:rsidR="0057362C" w:rsidRPr="00E8779D">
        <w:rPr>
          <w:b/>
          <w:color w:val="808080" w:themeColor="background1" w:themeShade="80"/>
          <w:sz w:val="22"/>
          <w:szCs w:val="22"/>
        </w:rPr>
        <w:t xml:space="preserve"> </w:t>
      </w:r>
      <w:r w:rsidR="00A56AD2">
        <w:rPr>
          <w:b/>
          <w:color w:val="808080" w:themeColor="background1" w:themeShade="80"/>
          <w:sz w:val="22"/>
          <w:szCs w:val="22"/>
        </w:rPr>
        <w:t>TIME_OF_DAY</w:t>
      </w:r>
      <w:r w:rsidR="00A348E2" w:rsidRPr="00E8779D">
        <w:rPr>
          <w:b/>
          <w:color w:val="808080" w:themeColor="background1" w:themeShade="80"/>
          <w:sz w:val="22"/>
          <w:szCs w:val="22"/>
        </w:rPr>
        <w:t>.</w:t>
      </w:r>
      <w:r w:rsidR="007963E6" w:rsidRPr="00E8779D">
        <w:rPr>
          <w:b/>
          <w:color w:val="808080" w:themeColor="background1" w:themeShade="80"/>
          <w:sz w:val="22"/>
          <w:szCs w:val="22"/>
        </w:rPr>
        <w:t xml:space="preserve"> </w:t>
      </w:r>
      <w:r w:rsidR="00042E19" w:rsidRPr="00E8779D">
        <w:rPr>
          <w:b/>
          <w:color w:val="808080" w:themeColor="background1" w:themeShade="80"/>
          <w:sz w:val="22"/>
          <w:szCs w:val="22"/>
        </w:rPr>
        <w:t xml:space="preserve">Please put </w:t>
      </w:r>
      <w:r w:rsidR="007963E6" w:rsidRPr="00E8779D">
        <w:rPr>
          <w:b/>
          <w:color w:val="808080" w:themeColor="background1" w:themeShade="80"/>
          <w:sz w:val="22"/>
          <w:szCs w:val="22"/>
        </w:rPr>
        <w:t>your</w:t>
      </w:r>
      <w:r w:rsidR="00042E19" w:rsidRPr="00E8779D">
        <w:rPr>
          <w:b/>
          <w:color w:val="808080" w:themeColor="background1" w:themeShade="80"/>
          <w:sz w:val="22"/>
          <w:szCs w:val="22"/>
        </w:rPr>
        <w:t xml:space="preserve"> left hand in </w:t>
      </w:r>
      <w:r w:rsidR="007963E6" w:rsidRPr="00E8779D">
        <w:rPr>
          <w:b/>
          <w:color w:val="808080" w:themeColor="background1" w:themeShade="80"/>
          <w:sz w:val="22"/>
          <w:szCs w:val="22"/>
        </w:rPr>
        <w:t>mine and accept this ring.</w:t>
      </w:r>
      <w:r w:rsidR="00F9053F" w:rsidRPr="00E8779D">
        <w:rPr>
          <w:b/>
          <w:color w:val="808080" w:themeColor="background1" w:themeShade="80"/>
          <w:sz w:val="22"/>
          <w:szCs w:val="22"/>
        </w:rPr>
        <w:t>”</w:t>
      </w:r>
    </w:p>
    <w:p w14:paraId="6A757610" w14:textId="6001F0B4" w:rsidR="00901C7A" w:rsidRPr="00E8779D" w:rsidRDefault="00901C7A" w:rsidP="00E8779D">
      <w:pPr>
        <w:spacing w:line="360" w:lineRule="auto"/>
        <w:rPr>
          <w:b/>
          <w:color w:val="A2092B" w:themeColor="text2" w:themeTint="BF"/>
          <w:sz w:val="22"/>
          <w:szCs w:val="22"/>
        </w:rPr>
      </w:pPr>
      <w:r w:rsidRPr="00E8779D">
        <w:rPr>
          <w:b/>
          <w:i/>
          <w:color w:val="A2092B" w:themeColor="text2" w:themeTint="BF"/>
          <w:sz w:val="22"/>
          <w:szCs w:val="22"/>
        </w:rPr>
        <w:t xml:space="preserve">Ask the </w:t>
      </w:r>
      <w:r w:rsidR="00A832A4" w:rsidRPr="00E8779D">
        <w:rPr>
          <w:b/>
          <w:i/>
          <w:color w:val="A2092B" w:themeColor="text2" w:themeTint="BF"/>
          <w:sz w:val="22"/>
          <w:szCs w:val="22"/>
        </w:rPr>
        <w:t>bride</w:t>
      </w:r>
      <w:r w:rsidR="00ED2CA1" w:rsidRPr="00E8779D">
        <w:rPr>
          <w:b/>
          <w:i/>
          <w:color w:val="A2092B" w:themeColor="text2" w:themeTint="BF"/>
          <w:sz w:val="22"/>
          <w:szCs w:val="22"/>
        </w:rPr>
        <w:t xml:space="preserve"> to </w:t>
      </w:r>
      <w:r w:rsidR="00A832A4" w:rsidRPr="00E8779D">
        <w:rPr>
          <w:b/>
          <w:i/>
          <w:color w:val="A2092B" w:themeColor="text2" w:themeTint="BF"/>
          <w:sz w:val="22"/>
          <w:szCs w:val="22"/>
        </w:rPr>
        <w:t>prepare</w:t>
      </w:r>
      <w:r w:rsidR="00ED2CA1" w:rsidRPr="00E8779D">
        <w:rPr>
          <w:b/>
          <w:i/>
          <w:color w:val="A2092B" w:themeColor="text2" w:themeTint="BF"/>
          <w:sz w:val="22"/>
          <w:szCs w:val="22"/>
        </w:rPr>
        <w:t xml:space="preserve"> the </w:t>
      </w:r>
      <w:r w:rsidR="00A832A4" w:rsidRPr="00E8779D">
        <w:rPr>
          <w:b/>
          <w:i/>
          <w:color w:val="A2092B" w:themeColor="text2" w:themeTint="BF"/>
          <w:sz w:val="22"/>
          <w:szCs w:val="22"/>
        </w:rPr>
        <w:t>groom’s</w:t>
      </w:r>
      <w:r w:rsidR="00ED2CA1" w:rsidRPr="00E8779D">
        <w:rPr>
          <w:b/>
          <w:i/>
          <w:color w:val="A2092B" w:themeColor="text2" w:themeTint="BF"/>
          <w:sz w:val="22"/>
          <w:szCs w:val="22"/>
        </w:rPr>
        <w:t xml:space="preserve"> </w:t>
      </w:r>
      <w:r w:rsidR="00ED661E" w:rsidRPr="00E8779D">
        <w:rPr>
          <w:b/>
          <w:i/>
          <w:color w:val="A2092B" w:themeColor="text2" w:themeTint="BF"/>
          <w:sz w:val="22"/>
          <w:szCs w:val="22"/>
        </w:rPr>
        <w:t xml:space="preserve">ring </w:t>
      </w:r>
      <w:r w:rsidR="00A832A4" w:rsidRPr="00E8779D">
        <w:rPr>
          <w:b/>
          <w:i/>
          <w:color w:val="A2092B" w:themeColor="text2" w:themeTint="BF"/>
          <w:sz w:val="22"/>
          <w:szCs w:val="22"/>
        </w:rPr>
        <w:t>and</w:t>
      </w:r>
      <w:r w:rsidRPr="00E8779D">
        <w:rPr>
          <w:b/>
          <w:i/>
          <w:color w:val="A2092B" w:themeColor="text2" w:themeTint="BF"/>
          <w:sz w:val="22"/>
          <w:szCs w:val="22"/>
        </w:rPr>
        <w:t xml:space="preserve"> to repeat the following… </w:t>
      </w:r>
      <w:r w:rsidR="00F9053F" w:rsidRPr="00E8779D">
        <w:rPr>
          <w:b/>
          <w:i/>
          <w:color w:val="808080" w:themeColor="background1" w:themeShade="80"/>
          <w:sz w:val="22"/>
          <w:szCs w:val="22"/>
        </w:rPr>
        <w:t>“</w:t>
      </w:r>
      <w:r w:rsidR="00D1159A" w:rsidRPr="00E8779D">
        <w:rPr>
          <w:b/>
          <w:color w:val="808080" w:themeColor="background1" w:themeShade="80"/>
          <w:sz w:val="22"/>
          <w:szCs w:val="22"/>
        </w:rPr>
        <w:t xml:space="preserve">I give you this ring as a physical symbol of my love, it is a circular and thus never-ending token, and it is to serve you as daily reminder, of the promises I have made here to you </w:t>
      </w:r>
      <w:r w:rsidR="00A56AD2">
        <w:rPr>
          <w:b/>
          <w:color w:val="808080" w:themeColor="background1" w:themeShade="80"/>
          <w:sz w:val="22"/>
          <w:szCs w:val="22"/>
        </w:rPr>
        <w:t>TIME_OF_DAY</w:t>
      </w:r>
      <w:r w:rsidR="00D1159A" w:rsidRPr="00E8779D">
        <w:rPr>
          <w:b/>
          <w:color w:val="808080" w:themeColor="background1" w:themeShade="80"/>
          <w:sz w:val="22"/>
          <w:szCs w:val="22"/>
        </w:rPr>
        <w:t>. Please put your left hand in mine and accept this ring.</w:t>
      </w:r>
      <w:r w:rsidR="00F9053F" w:rsidRPr="00E8779D">
        <w:rPr>
          <w:b/>
          <w:color w:val="808080" w:themeColor="background1" w:themeShade="80"/>
          <w:sz w:val="22"/>
          <w:szCs w:val="22"/>
        </w:rPr>
        <w:t>”</w:t>
      </w:r>
      <w:r w:rsidRPr="00E8779D">
        <w:rPr>
          <w:b/>
          <w:color w:val="A2092B" w:themeColor="text2" w:themeTint="BF"/>
          <w:sz w:val="22"/>
          <w:szCs w:val="22"/>
        </w:rPr>
        <w:t xml:space="preserve"> </w:t>
      </w:r>
    </w:p>
    <w:p w14:paraId="0ABA594E" w14:textId="6BBAC529" w:rsidR="00ED2CA1" w:rsidRPr="004D0C22" w:rsidRDefault="00BD6BA3" w:rsidP="00E8779D">
      <w:pPr>
        <w:spacing w:before="240" w:after="0" w:line="360" w:lineRule="auto"/>
        <w:rPr>
          <w:b/>
          <w:color w:val="000000" w:themeColor="text1"/>
          <w:sz w:val="24"/>
          <w:szCs w:val="24"/>
        </w:rPr>
      </w:pPr>
      <w:r w:rsidRPr="004D0C22">
        <w:rPr>
          <w:b/>
          <w:color w:val="000000" w:themeColor="text1"/>
          <w:sz w:val="24"/>
          <w:szCs w:val="24"/>
        </w:rPr>
        <w:t xml:space="preserve">THE </w:t>
      </w:r>
      <w:r w:rsidR="00ED2CA1" w:rsidRPr="004D0C22">
        <w:rPr>
          <w:b/>
          <w:color w:val="000000" w:themeColor="text1"/>
          <w:sz w:val="24"/>
          <w:szCs w:val="24"/>
        </w:rPr>
        <w:t>PRONOUNCEMENT</w:t>
      </w:r>
    </w:p>
    <w:p w14:paraId="27D4F412" w14:textId="2C108D25" w:rsidR="009D4C2E" w:rsidRPr="00E8779D" w:rsidRDefault="00CE3F4C" w:rsidP="00E8779D">
      <w:pPr>
        <w:spacing w:line="360" w:lineRule="auto"/>
        <w:rPr>
          <w:b/>
          <w:color w:val="808080" w:themeColor="background1" w:themeShade="80"/>
          <w:sz w:val="22"/>
          <w:szCs w:val="22"/>
        </w:rPr>
      </w:pPr>
      <w:r w:rsidRPr="00E8779D">
        <w:rPr>
          <w:b/>
          <w:i/>
          <w:color w:val="A2092B" w:themeColor="text2" w:themeTint="BF"/>
          <w:sz w:val="22"/>
          <w:szCs w:val="22"/>
        </w:rPr>
        <w:t xml:space="preserve">Ask </w:t>
      </w:r>
      <w:r w:rsidR="002909BC" w:rsidRPr="00E8779D">
        <w:rPr>
          <w:b/>
          <w:i/>
          <w:color w:val="A2092B" w:themeColor="text2" w:themeTint="BF"/>
          <w:sz w:val="22"/>
          <w:szCs w:val="22"/>
        </w:rPr>
        <w:t>the coup</w:t>
      </w:r>
      <w:r w:rsidRPr="00E8779D">
        <w:rPr>
          <w:b/>
          <w:i/>
          <w:color w:val="A2092B" w:themeColor="text2" w:themeTint="BF"/>
          <w:sz w:val="22"/>
          <w:szCs w:val="22"/>
        </w:rPr>
        <w:t xml:space="preserve">le to </w:t>
      </w:r>
      <w:r w:rsidR="009D7012" w:rsidRPr="00E8779D">
        <w:rPr>
          <w:b/>
          <w:i/>
          <w:color w:val="A2092B" w:themeColor="text2" w:themeTint="BF"/>
          <w:sz w:val="22"/>
          <w:szCs w:val="22"/>
        </w:rPr>
        <w:t xml:space="preserve">again </w:t>
      </w:r>
      <w:r w:rsidRPr="00E8779D">
        <w:rPr>
          <w:b/>
          <w:i/>
          <w:color w:val="A2092B" w:themeColor="text2" w:themeTint="BF"/>
          <w:sz w:val="22"/>
          <w:szCs w:val="22"/>
        </w:rPr>
        <w:t>join hands…</w:t>
      </w:r>
      <w:r w:rsidR="002909BC" w:rsidRPr="00E8779D">
        <w:rPr>
          <w:b/>
          <w:i/>
          <w:color w:val="A2092B" w:themeColor="text2" w:themeTint="BF"/>
          <w:sz w:val="22"/>
          <w:szCs w:val="22"/>
        </w:rPr>
        <w:t xml:space="preserve"> </w:t>
      </w:r>
      <w:r w:rsidR="00F9053F" w:rsidRPr="00E8779D">
        <w:rPr>
          <w:b/>
          <w:color w:val="808080" w:themeColor="background1" w:themeShade="80"/>
          <w:sz w:val="22"/>
          <w:szCs w:val="22"/>
        </w:rPr>
        <w:t>“</w:t>
      </w:r>
      <w:r w:rsidR="00D1773D" w:rsidRPr="00E8779D">
        <w:rPr>
          <w:b/>
          <w:color w:val="808080" w:themeColor="background1" w:themeShade="80"/>
          <w:sz w:val="22"/>
          <w:szCs w:val="22"/>
        </w:rPr>
        <w:t>I have witnessed today your love for one another. I have heard your vows</w:t>
      </w:r>
      <w:r w:rsidR="008E778F" w:rsidRPr="00E8779D">
        <w:rPr>
          <w:b/>
          <w:color w:val="808080" w:themeColor="background1" w:themeShade="80"/>
          <w:sz w:val="22"/>
          <w:szCs w:val="22"/>
        </w:rPr>
        <w:t>, the commitment in your voices.</w:t>
      </w:r>
      <w:r w:rsidR="00D1159A" w:rsidRPr="00E8779D">
        <w:rPr>
          <w:b/>
          <w:color w:val="808080" w:themeColor="background1" w:themeShade="80"/>
          <w:sz w:val="22"/>
          <w:szCs w:val="22"/>
        </w:rPr>
        <w:t xml:space="preserve"> I am c</w:t>
      </w:r>
      <w:r w:rsidR="00D1773D" w:rsidRPr="00E8779D">
        <w:rPr>
          <w:b/>
          <w:color w:val="808080" w:themeColor="background1" w:themeShade="80"/>
          <w:sz w:val="22"/>
          <w:szCs w:val="22"/>
        </w:rPr>
        <w:t xml:space="preserve">onvinced this love is genuine, </w:t>
      </w:r>
      <w:r w:rsidR="008E778F" w:rsidRPr="00E8779D">
        <w:rPr>
          <w:b/>
          <w:color w:val="808080" w:themeColor="background1" w:themeShade="80"/>
          <w:sz w:val="22"/>
          <w:szCs w:val="22"/>
        </w:rPr>
        <w:t xml:space="preserve">and </w:t>
      </w:r>
      <w:r w:rsidR="00D1773D" w:rsidRPr="00E8779D">
        <w:rPr>
          <w:b/>
          <w:color w:val="808080" w:themeColor="background1" w:themeShade="80"/>
          <w:sz w:val="22"/>
          <w:szCs w:val="22"/>
        </w:rPr>
        <w:t>that you two are genuine</w:t>
      </w:r>
      <w:r w:rsidR="008E778F" w:rsidRPr="00E8779D">
        <w:rPr>
          <w:b/>
          <w:color w:val="808080" w:themeColor="background1" w:themeShade="80"/>
          <w:sz w:val="22"/>
          <w:szCs w:val="22"/>
        </w:rPr>
        <w:t>,</w:t>
      </w:r>
      <w:r w:rsidR="007B5573" w:rsidRPr="00E8779D">
        <w:rPr>
          <w:b/>
          <w:color w:val="808080" w:themeColor="background1" w:themeShade="80"/>
          <w:sz w:val="22"/>
          <w:szCs w:val="22"/>
        </w:rPr>
        <w:t xml:space="preserve"> as sure as they sun rises in the east and sets in the west. Thus,</w:t>
      </w:r>
      <w:r w:rsidR="008E778F" w:rsidRPr="00E8779D">
        <w:rPr>
          <w:b/>
          <w:color w:val="808080" w:themeColor="background1" w:themeShade="80"/>
          <w:sz w:val="22"/>
          <w:szCs w:val="22"/>
        </w:rPr>
        <w:t xml:space="preserve"> it is with </w:t>
      </w:r>
      <w:r w:rsidR="007B5573" w:rsidRPr="00E8779D">
        <w:rPr>
          <w:b/>
          <w:color w:val="808080" w:themeColor="background1" w:themeShade="80"/>
          <w:sz w:val="22"/>
          <w:szCs w:val="22"/>
        </w:rPr>
        <w:t xml:space="preserve">tremendous </w:t>
      </w:r>
      <w:r w:rsidR="008E778F" w:rsidRPr="00E8779D">
        <w:rPr>
          <w:b/>
          <w:color w:val="808080" w:themeColor="background1" w:themeShade="80"/>
          <w:sz w:val="22"/>
          <w:szCs w:val="22"/>
        </w:rPr>
        <w:t xml:space="preserve">pleasure that I can </w:t>
      </w:r>
      <w:r w:rsidR="00AD79ED" w:rsidRPr="00E8779D">
        <w:rPr>
          <w:b/>
          <w:color w:val="808080" w:themeColor="background1" w:themeShade="80"/>
          <w:sz w:val="22"/>
          <w:szCs w:val="22"/>
        </w:rPr>
        <w:t xml:space="preserve">finally </w:t>
      </w:r>
      <w:r w:rsidR="008E778F" w:rsidRPr="00E8779D">
        <w:rPr>
          <w:b/>
          <w:color w:val="808080" w:themeColor="background1" w:themeShade="80"/>
          <w:sz w:val="22"/>
          <w:szCs w:val="22"/>
        </w:rPr>
        <w:t>say that by the</w:t>
      </w:r>
      <w:r w:rsidR="002909BC" w:rsidRPr="00E8779D">
        <w:rPr>
          <w:b/>
          <w:color w:val="808080" w:themeColor="background1" w:themeShade="80"/>
          <w:sz w:val="22"/>
          <w:szCs w:val="22"/>
        </w:rPr>
        <w:t xml:space="preserve"> virtue of the authority vested in me under </w:t>
      </w:r>
      <w:r w:rsidRPr="00E8779D">
        <w:rPr>
          <w:b/>
          <w:color w:val="808080" w:themeColor="background1" w:themeShade="80"/>
          <w:sz w:val="22"/>
          <w:szCs w:val="22"/>
        </w:rPr>
        <w:t>the laws of the State of New Hampshire</w:t>
      </w:r>
      <w:r w:rsidR="002909BC" w:rsidRPr="00E8779D">
        <w:rPr>
          <w:b/>
          <w:color w:val="808080" w:themeColor="background1" w:themeShade="80"/>
          <w:sz w:val="22"/>
          <w:szCs w:val="22"/>
        </w:rPr>
        <w:t>, I now pronounce you husband and w</w:t>
      </w:r>
      <w:r w:rsidR="00F9053F" w:rsidRPr="00E8779D">
        <w:rPr>
          <w:b/>
          <w:color w:val="808080" w:themeColor="background1" w:themeShade="80"/>
          <w:sz w:val="22"/>
          <w:szCs w:val="22"/>
        </w:rPr>
        <w:t>ife.”</w:t>
      </w:r>
    </w:p>
    <w:p w14:paraId="072B5FD5" w14:textId="5FEE8B6B" w:rsidR="00CE3F4C" w:rsidRPr="00E8779D" w:rsidRDefault="006013A2" w:rsidP="00E8779D">
      <w:pPr>
        <w:spacing w:line="360" w:lineRule="auto"/>
        <w:rPr>
          <w:b/>
          <w:color w:val="808080" w:themeColor="background1" w:themeShade="80"/>
          <w:sz w:val="22"/>
          <w:szCs w:val="22"/>
        </w:rPr>
      </w:pPr>
      <w:r w:rsidRPr="00E8779D">
        <w:rPr>
          <w:b/>
          <w:i/>
          <w:color w:val="A2092B" w:themeColor="text2" w:themeTint="BF"/>
          <w:sz w:val="22"/>
          <w:szCs w:val="22"/>
        </w:rPr>
        <w:t xml:space="preserve">To the </w:t>
      </w:r>
      <w:r w:rsidR="00A77D28">
        <w:rPr>
          <w:b/>
          <w:i/>
          <w:color w:val="A2092B" w:themeColor="text2" w:themeTint="BF"/>
          <w:sz w:val="22"/>
          <w:szCs w:val="22"/>
        </w:rPr>
        <w:t>the couple</w:t>
      </w:r>
      <w:r w:rsidR="00E84416" w:rsidRPr="00E8779D">
        <w:rPr>
          <w:b/>
          <w:i/>
          <w:color w:val="A2092B" w:themeColor="text2" w:themeTint="BF"/>
          <w:sz w:val="22"/>
          <w:szCs w:val="22"/>
        </w:rPr>
        <w:t>…</w:t>
      </w:r>
      <w:r w:rsidR="00E84416" w:rsidRPr="00E8779D">
        <w:rPr>
          <w:b/>
          <w:color w:val="A2092B" w:themeColor="text2" w:themeTint="BF"/>
          <w:sz w:val="22"/>
          <w:szCs w:val="22"/>
        </w:rPr>
        <w:t xml:space="preserve"> </w:t>
      </w:r>
      <w:r w:rsidR="00E84416" w:rsidRPr="00E8779D">
        <w:rPr>
          <w:b/>
          <w:color w:val="808080" w:themeColor="background1" w:themeShade="80"/>
          <w:sz w:val="22"/>
          <w:szCs w:val="22"/>
        </w:rPr>
        <w:t>“</w:t>
      </w:r>
      <w:r w:rsidR="00EB59A0" w:rsidRPr="00E8779D">
        <w:rPr>
          <w:b/>
          <w:color w:val="808080" w:themeColor="background1" w:themeShade="80"/>
          <w:sz w:val="22"/>
          <w:szCs w:val="22"/>
        </w:rPr>
        <w:t xml:space="preserve">It is official. </w:t>
      </w:r>
      <w:r w:rsidR="00A40565" w:rsidRPr="00E8779D">
        <w:rPr>
          <w:b/>
          <w:color w:val="808080" w:themeColor="background1" w:themeShade="80"/>
          <w:sz w:val="22"/>
          <w:szCs w:val="22"/>
        </w:rPr>
        <w:t>Congratulations to you both</w:t>
      </w:r>
      <w:r w:rsidR="00EB59A0" w:rsidRPr="00E8779D">
        <w:rPr>
          <w:b/>
          <w:color w:val="808080" w:themeColor="background1" w:themeShade="80"/>
          <w:sz w:val="22"/>
          <w:szCs w:val="22"/>
        </w:rPr>
        <w:t xml:space="preserve"> and may </w:t>
      </w:r>
      <w:r w:rsidR="00747C1C" w:rsidRPr="00E8779D">
        <w:rPr>
          <w:b/>
          <w:color w:val="808080" w:themeColor="background1" w:themeShade="80"/>
          <w:sz w:val="22"/>
          <w:szCs w:val="22"/>
        </w:rPr>
        <w:t xml:space="preserve">you </w:t>
      </w:r>
      <w:r w:rsidR="00EB59A0" w:rsidRPr="00E8779D">
        <w:rPr>
          <w:b/>
          <w:color w:val="808080" w:themeColor="background1" w:themeShade="80"/>
          <w:sz w:val="22"/>
          <w:szCs w:val="22"/>
        </w:rPr>
        <w:t>both find endless and ultimate joy in each other</w:t>
      </w:r>
      <w:r w:rsidR="00F06662" w:rsidRPr="00E8779D">
        <w:rPr>
          <w:b/>
          <w:color w:val="808080" w:themeColor="background1" w:themeShade="80"/>
          <w:sz w:val="22"/>
          <w:szCs w:val="22"/>
        </w:rPr>
        <w:t xml:space="preserve"> every</w:t>
      </w:r>
      <w:r w:rsidR="001945B4" w:rsidRPr="00E8779D">
        <w:rPr>
          <w:b/>
          <w:color w:val="808080" w:themeColor="background1" w:themeShade="80"/>
          <w:sz w:val="22"/>
          <w:szCs w:val="22"/>
        </w:rPr>
        <w:t xml:space="preserve"> single</w:t>
      </w:r>
      <w:r w:rsidR="00F06662" w:rsidRPr="00E8779D">
        <w:rPr>
          <w:b/>
          <w:color w:val="808080" w:themeColor="background1" w:themeShade="80"/>
          <w:sz w:val="22"/>
          <w:szCs w:val="22"/>
        </w:rPr>
        <w:t xml:space="preserve"> day</w:t>
      </w:r>
      <w:r w:rsidR="00A40565" w:rsidRPr="00E8779D">
        <w:rPr>
          <w:b/>
          <w:color w:val="808080" w:themeColor="background1" w:themeShade="80"/>
          <w:sz w:val="22"/>
          <w:szCs w:val="22"/>
        </w:rPr>
        <w:t>.</w:t>
      </w:r>
      <w:r w:rsidR="00F93F98">
        <w:rPr>
          <w:b/>
          <w:color w:val="808080" w:themeColor="background1" w:themeShade="80"/>
          <w:sz w:val="22"/>
          <w:szCs w:val="22"/>
        </w:rPr>
        <w:t xml:space="preserve"> </w:t>
      </w:r>
      <w:r w:rsidR="00D323FA">
        <w:rPr>
          <w:b/>
          <w:i/>
          <w:iCs/>
          <w:color w:val="A2092B" w:themeColor="text2" w:themeTint="BF"/>
          <w:sz w:val="22"/>
          <w:szCs w:val="22"/>
        </w:rPr>
        <w:t>And to</w:t>
      </w:r>
      <w:r w:rsidR="00A77D28" w:rsidRPr="00815FAF">
        <w:rPr>
          <w:b/>
          <w:i/>
          <w:iCs/>
          <w:color w:val="A2092B" w:themeColor="text2" w:themeTint="BF"/>
          <w:sz w:val="22"/>
          <w:szCs w:val="22"/>
        </w:rPr>
        <w:t xml:space="preserve"> the groom… </w:t>
      </w:r>
      <w:r w:rsidR="00F93F98" w:rsidRPr="00E8779D">
        <w:rPr>
          <w:b/>
          <w:color w:val="808080" w:themeColor="background1" w:themeShade="80"/>
          <w:sz w:val="22"/>
          <w:szCs w:val="22"/>
        </w:rPr>
        <w:t xml:space="preserve">You may now kiss </w:t>
      </w:r>
      <w:r w:rsidR="00C85422">
        <w:rPr>
          <w:b/>
          <w:color w:val="808080" w:themeColor="background1" w:themeShade="80"/>
          <w:sz w:val="22"/>
          <w:szCs w:val="22"/>
        </w:rPr>
        <w:t>your</w:t>
      </w:r>
      <w:r w:rsidR="00F93F98" w:rsidRPr="00E8779D">
        <w:rPr>
          <w:b/>
          <w:color w:val="808080" w:themeColor="background1" w:themeShade="80"/>
          <w:sz w:val="22"/>
          <w:szCs w:val="22"/>
        </w:rPr>
        <w:t xml:space="preserve"> bride.</w:t>
      </w:r>
      <w:r w:rsidR="00F93F98">
        <w:rPr>
          <w:b/>
          <w:color w:val="808080" w:themeColor="background1" w:themeShade="80"/>
          <w:sz w:val="22"/>
          <w:szCs w:val="22"/>
        </w:rPr>
        <w:t>”</w:t>
      </w:r>
    </w:p>
    <w:p w14:paraId="14D1B1AE" w14:textId="77777777" w:rsidR="001373A2" w:rsidRPr="00E8779D" w:rsidRDefault="001373A2" w:rsidP="00E8779D">
      <w:pPr>
        <w:spacing w:line="360" w:lineRule="auto"/>
        <w:rPr>
          <w:b/>
          <w:color w:val="808080" w:themeColor="background1" w:themeShade="80"/>
          <w:sz w:val="22"/>
          <w:szCs w:val="22"/>
        </w:rPr>
      </w:pPr>
    </w:p>
    <w:p w14:paraId="4B9A2F8F" w14:textId="77777777" w:rsidR="001373A2" w:rsidRPr="006012BA" w:rsidRDefault="001373A2" w:rsidP="00F6502F">
      <w:pPr>
        <w:spacing w:line="360" w:lineRule="auto"/>
        <w:rPr>
          <w:b/>
          <w:color w:val="808080" w:themeColor="background1" w:themeShade="80"/>
          <w:sz w:val="28"/>
          <w:szCs w:val="28"/>
        </w:rPr>
      </w:pPr>
    </w:p>
    <w:sectPr w:rsidR="001373A2" w:rsidRPr="006012BA">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399A" w14:textId="77777777" w:rsidR="00B96893" w:rsidRDefault="00B96893">
      <w:r>
        <w:separator/>
      </w:r>
    </w:p>
    <w:p w14:paraId="3AEA8A0F" w14:textId="77777777" w:rsidR="00B96893" w:rsidRDefault="00B96893"/>
  </w:endnote>
  <w:endnote w:type="continuationSeparator" w:id="0">
    <w:p w14:paraId="0C6F41C6" w14:textId="77777777" w:rsidR="00B96893" w:rsidRDefault="00B96893">
      <w:r>
        <w:continuationSeparator/>
      </w:r>
    </w:p>
    <w:p w14:paraId="233B0E9D" w14:textId="77777777" w:rsidR="00B96893" w:rsidRDefault="00B96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35140666" w14:textId="77777777" w:rsidR="00E25518" w:rsidRDefault="00383A1D">
        <w:pPr>
          <w:pStyle w:val="Footer"/>
        </w:pPr>
        <w:r>
          <w:fldChar w:fldCharType="begin"/>
        </w:r>
        <w:r>
          <w:instrText xml:space="preserve"> PAGE   \* MERGEFORMAT </w:instrText>
        </w:r>
        <w:r>
          <w:fldChar w:fldCharType="separate"/>
        </w:r>
        <w:r w:rsidR="00564C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AC22" w14:textId="77777777" w:rsidR="00B96893" w:rsidRDefault="00B96893">
      <w:r>
        <w:separator/>
      </w:r>
    </w:p>
    <w:p w14:paraId="053249C8" w14:textId="77777777" w:rsidR="00B96893" w:rsidRDefault="00B96893"/>
  </w:footnote>
  <w:footnote w:type="continuationSeparator" w:id="0">
    <w:p w14:paraId="77A9377B" w14:textId="77777777" w:rsidR="00B96893" w:rsidRDefault="00B96893">
      <w:r>
        <w:continuationSeparator/>
      </w:r>
    </w:p>
    <w:p w14:paraId="31C26817" w14:textId="77777777" w:rsidR="00B96893" w:rsidRDefault="00B968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01B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F3CAD"/>
    <w:multiLevelType w:val="hybridMultilevel"/>
    <w:tmpl w:val="EAB6E6E2"/>
    <w:lvl w:ilvl="0" w:tplc="952C2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07465"/>
    <w:multiLevelType w:val="hybridMultilevel"/>
    <w:tmpl w:val="DF6A9160"/>
    <w:lvl w:ilvl="0" w:tplc="FA146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C8"/>
    <w:rsid w:val="00005AD3"/>
    <w:rsid w:val="00007F38"/>
    <w:rsid w:val="00022A07"/>
    <w:rsid w:val="00023A85"/>
    <w:rsid w:val="0003451E"/>
    <w:rsid w:val="00042E19"/>
    <w:rsid w:val="00043A2B"/>
    <w:rsid w:val="000827A3"/>
    <w:rsid w:val="000A7047"/>
    <w:rsid w:val="000B230D"/>
    <w:rsid w:val="000B6CF4"/>
    <w:rsid w:val="000D5435"/>
    <w:rsid w:val="000D54D2"/>
    <w:rsid w:val="000E36CF"/>
    <w:rsid w:val="00124124"/>
    <w:rsid w:val="0012745B"/>
    <w:rsid w:val="001373A2"/>
    <w:rsid w:val="0014099F"/>
    <w:rsid w:val="0014262C"/>
    <w:rsid w:val="001452BD"/>
    <w:rsid w:val="001945B4"/>
    <w:rsid w:val="001A2CCE"/>
    <w:rsid w:val="001E77EE"/>
    <w:rsid w:val="00217CA9"/>
    <w:rsid w:val="002515FC"/>
    <w:rsid w:val="00253513"/>
    <w:rsid w:val="00257145"/>
    <w:rsid w:val="002909BC"/>
    <w:rsid w:val="002A58D4"/>
    <w:rsid w:val="002B5824"/>
    <w:rsid w:val="002D10CB"/>
    <w:rsid w:val="002D34DE"/>
    <w:rsid w:val="002E0239"/>
    <w:rsid w:val="00316296"/>
    <w:rsid w:val="00374547"/>
    <w:rsid w:val="00374EB2"/>
    <w:rsid w:val="00375B05"/>
    <w:rsid w:val="003802BA"/>
    <w:rsid w:val="00383A1D"/>
    <w:rsid w:val="0039759F"/>
    <w:rsid w:val="003A0867"/>
    <w:rsid w:val="003A4E40"/>
    <w:rsid w:val="003B6233"/>
    <w:rsid w:val="003C76E8"/>
    <w:rsid w:val="003D4C67"/>
    <w:rsid w:val="003E4333"/>
    <w:rsid w:val="003E5BA5"/>
    <w:rsid w:val="003F1B57"/>
    <w:rsid w:val="003F2CCF"/>
    <w:rsid w:val="003F448A"/>
    <w:rsid w:val="003F5025"/>
    <w:rsid w:val="00404ADD"/>
    <w:rsid w:val="00427D70"/>
    <w:rsid w:val="00434CAF"/>
    <w:rsid w:val="00437EC5"/>
    <w:rsid w:val="00453805"/>
    <w:rsid w:val="00461845"/>
    <w:rsid w:val="00474D66"/>
    <w:rsid w:val="004C0AB1"/>
    <w:rsid w:val="004C712B"/>
    <w:rsid w:val="004D0111"/>
    <w:rsid w:val="004D0C22"/>
    <w:rsid w:val="004D4F2C"/>
    <w:rsid w:val="004D7292"/>
    <w:rsid w:val="004E0B39"/>
    <w:rsid w:val="004E4F6E"/>
    <w:rsid w:val="004F09E9"/>
    <w:rsid w:val="00506395"/>
    <w:rsid w:val="00516F3E"/>
    <w:rsid w:val="005248A0"/>
    <w:rsid w:val="005344BC"/>
    <w:rsid w:val="005367FD"/>
    <w:rsid w:val="00561C4C"/>
    <w:rsid w:val="00564CC3"/>
    <w:rsid w:val="00565DBD"/>
    <w:rsid w:val="005710F1"/>
    <w:rsid w:val="0057362C"/>
    <w:rsid w:val="00574A3C"/>
    <w:rsid w:val="00586A34"/>
    <w:rsid w:val="005A4DB4"/>
    <w:rsid w:val="005D6D5E"/>
    <w:rsid w:val="006012BA"/>
    <w:rsid w:val="006013A2"/>
    <w:rsid w:val="00610E6A"/>
    <w:rsid w:val="0062492F"/>
    <w:rsid w:val="00631AD7"/>
    <w:rsid w:val="0063488C"/>
    <w:rsid w:val="00652E22"/>
    <w:rsid w:val="00663BFC"/>
    <w:rsid w:val="0066488E"/>
    <w:rsid w:val="006678F3"/>
    <w:rsid w:val="006B3F02"/>
    <w:rsid w:val="006C6CF2"/>
    <w:rsid w:val="006C770C"/>
    <w:rsid w:val="006D58C8"/>
    <w:rsid w:val="006D6EC8"/>
    <w:rsid w:val="00702ED6"/>
    <w:rsid w:val="00722107"/>
    <w:rsid w:val="007415EF"/>
    <w:rsid w:val="00747C1C"/>
    <w:rsid w:val="00752278"/>
    <w:rsid w:val="00752E95"/>
    <w:rsid w:val="00775001"/>
    <w:rsid w:val="00777B66"/>
    <w:rsid w:val="007963E6"/>
    <w:rsid w:val="007A0AC9"/>
    <w:rsid w:val="007A66CC"/>
    <w:rsid w:val="007B43F5"/>
    <w:rsid w:val="007B5573"/>
    <w:rsid w:val="007F624D"/>
    <w:rsid w:val="00807F76"/>
    <w:rsid w:val="00815FAF"/>
    <w:rsid w:val="008424B6"/>
    <w:rsid w:val="0084735F"/>
    <w:rsid w:val="00856B9E"/>
    <w:rsid w:val="00860096"/>
    <w:rsid w:val="00885CB2"/>
    <w:rsid w:val="008A1E8D"/>
    <w:rsid w:val="008A48FE"/>
    <w:rsid w:val="008D19E6"/>
    <w:rsid w:val="008E4246"/>
    <w:rsid w:val="008E778F"/>
    <w:rsid w:val="00901C7A"/>
    <w:rsid w:val="00967BEF"/>
    <w:rsid w:val="00985FE9"/>
    <w:rsid w:val="00986EDA"/>
    <w:rsid w:val="009A237A"/>
    <w:rsid w:val="009A3FAA"/>
    <w:rsid w:val="009B3310"/>
    <w:rsid w:val="009B68C5"/>
    <w:rsid w:val="009D4C2E"/>
    <w:rsid w:val="009D7012"/>
    <w:rsid w:val="009F2C00"/>
    <w:rsid w:val="009F5A64"/>
    <w:rsid w:val="00A0243B"/>
    <w:rsid w:val="00A039A7"/>
    <w:rsid w:val="00A056D6"/>
    <w:rsid w:val="00A3268C"/>
    <w:rsid w:val="00A33BA9"/>
    <w:rsid w:val="00A348E2"/>
    <w:rsid w:val="00A37E40"/>
    <w:rsid w:val="00A40565"/>
    <w:rsid w:val="00A56AD2"/>
    <w:rsid w:val="00A74A0A"/>
    <w:rsid w:val="00A77D28"/>
    <w:rsid w:val="00A801CA"/>
    <w:rsid w:val="00A832A4"/>
    <w:rsid w:val="00A85FC0"/>
    <w:rsid w:val="00AD19D2"/>
    <w:rsid w:val="00AD68B3"/>
    <w:rsid w:val="00AD79ED"/>
    <w:rsid w:val="00AE3CE9"/>
    <w:rsid w:val="00AF2581"/>
    <w:rsid w:val="00B258A3"/>
    <w:rsid w:val="00B528C8"/>
    <w:rsid w:val="00B52E08"/>
    <w:rsid w:val="00B553BB"/>
    <w:rsid w:val="00B96893"/>
    <w:rsid w:val="00BA1435"/>
    <w:rsid w:val="00BB6FDE"/>
    <w:rsid w:val="00BC3F28"/>
    <w:rsid w:val="00BD1398"/>
    <w:rsid w:val="00BD68C5"/>
    <w:rsid w:val="00BD6BA3"/>
    <w:rsid w:val="00BF6439"/>
    <w:rsid w:val="00BF65C3"/>
    <w:rsid w:val="00C17843"/>
    <w:rsid w:val="00C2634F"/>
    <w:rsid w:val="00C317AA"/>
    <w:rsid w:val="00C81C0F"/>
    <w:rsid w:val="00C85422"/>
    <w:rsid w:val="00CB0F59"/>
    <w:rsid w:val="00CD6367"/>
    <w:rsid w:val="00CE3F4C"/>
    <w:rsid w:val="00D1159A"/>
    <w:rsid w:val="00D1773D"/>
    <w:rsid w:val="00D24773"/>
    <w:rsid w:val="00D323FA"/>
    <w:rsid w:val="00D67FCA"/>
    <w:rsid w:val="00D7332E"/>
    <w:rsid w:val="00D76916"/>
    <w:rsid w:val="00D87E14"/>
    <w:rsid w:val="00DA3FCE"/>
    <w:rsid w:val="00DA472C"/>
    <w:rsid w:val="00DC119A"/>
    <w:rsid w:val="00DC54A8"/>
    <w:rsid w:val="00DC5800"/>
    <w:rsid w:val="00DD2D3E"/>
    <w:rsid w:val="00DD5637"/>
    <w:rsid w:val="00DF0381"/>
    <w:rsid w:val="00DF174A"/>
    <w:rsid w:val="00DF2EFB"/>
    <w:rsid w:val="00DF44BE"/>
    <w:rsid w:val="00E1111A"/>
    <w:rsid w:val="00E11FF0"/>
    <w:rsid w:val="00E25518"/>
    <w:rsid w:val="00E45D3F"/>
    <w:rsid w:val="00E532CF"/>
    <w:rsid w:val="00E53398"/>
    <w:rsid w:val="00E57960"/>
    <w:rsid w:val="00E71B7A"/>
    <w:rsid w:val="00E76067"/>
    <w:rsid w:val="00E84416"/>
    <w:rsid w:val="00E8779D"/>
    <w:rsid w:val="00EA2D3A"/>
    <w:rsid w:val="00EB26EB"/>
    <w:rsid w:val="00EB59A0"/>
    <w:rsid w:val="00EC181B"/>
    <w:rsid w:val="00EC4F49"/>
    <w:rsid w:val="00EC7600"/>
    <w:rsid w:val="00ED2CA1"/>
    <w:rsid w:val="00ED661E"/>
    <w:rsid w:val="00ED79BF"/>
    <w:rsid w:val="00EF42A0"/>
    <w:rsid w:val="00EF59C7"/>
    <w:rsid w:val="00F06662"/>
    <w:rsid w:val="00F11D85"/>
    <w:rsid w:val="00F40F89"/>
    <w:rsid w:val="00F6502F"/>
    <w:rsid w:val="00F65DBC"/>
    <w:rsid w:val="00F667C0"/>
    <w:rsid w:val="00F74306"/>
    <w:rsid w:val="00F81192"/>
    <w:rsid w:val="00F9053F"/>
    <w:rsid w:val="00F905DB"/>
    <w:rsid w:val="00F93F98"/>
    <w:rsid w:val="00FA4CFA"/>
    <w:rsid w:val="00FA6EA3"/>
    <w:rsid w:val="00FB0D0C"/>
    <w:rsid w:val="00FC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242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2CA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37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mobile/Containers/Data/Application/48E3F845-15B3-4565-B984-E9E9EAF30787/Library/Application%20Support/Microsoft/AppData/Office/15.0/DTS/en-US%7b0D030C35-71BC-B542-B43B-F6BB6446F6BF%7d/%7bFFC41F64-6122-224E-AE33-207F46285A12%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%7bFFC41F64-6122-224E-AE33-207F46285A12%7dtf16392134.dotx</Template>
  <TotalTime>1</TotalTime>
  <Pages>2</Pages>
  <Words>644</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Cherim</dc:creator>
  <cp:keywords/>
  <dc:description/>
  <cp:lastModifiedBy>Mike Cherim</cp:lastModifiedBy>
  <cp:revision>2</cp:revision>
  <cp:lastPrinted>2016-09-26T00:37:00Z</cp:lastPrinted>
  <dcterms:created xsi:type="dcterms:W3CDTF">2019-08-11T11:51:00Z</dcterms:created>
  <dcterms:modified xsi:type="dcterms:W3CDTF">2019-08-11T11:51:00Z</dcterms:modified>
</cp:coreProperties>
</file>